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6E" w:rsidRPr="00EC3632" w:rsidRDefault="00B75A6E" w:rsidP="00B36B53">
      <w:pPr>
        <w:tabs>
          <w:tab w:val="left" w:pos="0"/>
        </w:tabs>
        <w:ind w:left="2750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C3632">
        <w:rPr>
          <w:b/>
          <w:bCs/>
        </w:rPr>
        <w:t xml:space="preserve">Jedálny lístok </w:t>
      </w:r>
      <w:r>
        <w:rPr>
          <w:b/>
          <w:bCs/>
        </w:rPr>
        <w:t xml:space="preserve"> 27. 7. 2014 – 3. 8. 2014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560"/>
        <w:gridCol w:w="5103"/>
        <w:gridCol w:w="6239"/>
      </w:tblGrid>
      <w:tr w:rsidR="00B75A6E" w:rsidRPr="00656B45">
        <w:tc>
          <w:tcPr>
            <w:tcW w:w="1242" w:type="dxa"/>
          </w:tcPr>
          <w:p w:rsidR="00B75A6E" w:rsidRPr="00656B45" w:rsidRDefault="00B75A6E" w:rsidP="00656B45">
            <w:pPr>
              <w:spacing w:after="0" w:line="240" w:lineRule="auto"/>
              <w:rPr>
                <w:b/>
                <w:bCs/>
              </w:rPr>
            </w:pPr>
            <w:r w:rsidRPr="00656B45">
              <w:rPr>
                <w:b/>
                <w:bCs/>
              </w:rPr>
              <w:t>Dátum</w:t>
            </w:r>
          </w:p>
        </w:tc>
        <w:tc>
          <w:tcPr>
            <w:tcW w:w="1560" w:type="dxa"/>
          </w:tcPr>
          <w:p w:rsidR="00B75A6E" w:rsidRPr="00656B45" w:rsidRDefault="00B75A6E" w:rsidP="00656B45">
            <w:pPr>
              <w:spacing w:after="0" w:line="240" w:lineRule="auto"/>
              <w:rPr>
                <w:b/>
                <w:bCs/>
              </w:rPr>
            </w:pPr>
            <w:r w:rsidRPr="00656B45">
              <w:rPr>
                <w:b/>
                <w:bCs/>
              </w:rPr>
              <w:t>Raňajky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7.30  – 8.45</w:t>
            </w:r>
          </w:p>
        </w:tc>
        <w:tc>
          <w:tcPr>
            <w:tcW w:w="5103" w:type="dxa"/>
          </w:tcPr>
          <w:p w:rsidR="00B75A6E" w:rsidRDefault="00B75A6E" w:rsidP="00656B45">
            <w:pPr>
              <w:spacing w:after="0" w:line="240" w:lineRule="auto"/>
              <w:rPr>
                <w:b/>
                <w:bCs/>
              </w:rPr>
            </w:pPr>
            <w:r w:rsidRPr="00656B45">
              <w:rPr>
                <w:b/>
                <w:bCs/>
              </w:rPr>
              <w:t>Obed</w:t>
            </w:r>
          </w:p>
          <w:p w:rsidR="00B75A6E" w:rsidRPr="00656B45" w:rsidRDefault="00B75A6E" w:rsidP="00656B4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12.00 – 13.45</w:t>
            </w:r>
          </w:p>
        </w:tc>
        <w:tc>
          <w:tcPr>
            <w:tcW w:w="6239" w:type="dxa"/>
          </w:tcPr>
          <w:p w:rsidR="00B75A6E" w:rsidRDefault="00B75A6E" w:rsidP="00656B45">
            <w:pPr>
              <w:spacing w:after="0" w:line="240" w:lineRule="auto"/>
              <w:rPr>
                <w:b/>
                <w:bCs/>
              </w:rPr>
            </w:pPr>
            <w:r w:rsidRPr="00656B45">
              <w:rPr>
                <w:b/>
                <w:bCs/>
              </w:rPr>
              <w:t>Večera</w:t>
            </w:r>
          </w:p>
          <w:p w:rsidR="00B75A6E" w:rsidRPr="00656B45" w:rsidRDefault="00B75A6E" w:rsidP="00656B4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17.30 – 18.45</w:t>
            </w:r>
          </w:p>
        </w:tc>
      </w:tr>
      <w:tr w:rsidR="00B75A6E" w:rsidRPr="00656B45">
        <w:tc>
          <w:tcPr>
            <w:tcW w:w="1242" w:type="dxa"/>
          </w:tcPr>
          <w:p w:rsidR="00B75A6E" w:rsidRPr="00656B45" w:rsidRDefault="00B75A6E" w:rsidP="00656B45">
            <w:pPr>
              <w:spacing w:after="0" w:line="240" w:lineRule="auto"/>
            </w:pPr>
          </w:p>
          <w:p w:rsidR="00B75A6E" w:rsidRPr="00656B45" w:rsidRDefault="00B75A6E" w:rsidP="00656B45">
            <w:pPr>
              <w:spacing w:after="0" w:line="240" w:lineRule="auto"/>
            </w:pPr>
            <w:r w:rsidRPr="00656B45">
              <w:t>NEDEĽA</w:t>
            </w:r>
          </w:p>
          <w:p w:rsidR="00B75A6E" w:rsidRPr="00656B45" w:rsidRDefault="00B75A6E" w:rsidP="00656B45">
            <w:pPr>
              <w:spacing w:after="0" w:line="240" w:lineRule="auto"/>
            </w:pPr>
            <w:r>
              <w:t xml:space="preserve">27. 7. </w:t>
            </w:r>
          </w:p>
        </w:tc>
        <w:tc>
          <w:tcPr>
            <w:tcW w:w="1560" w:type="dxa"/>
          </w:tcPr>
          <w:p w:rsidR="00B75A6E" w:rsidRPr="00656B45" w:rsidRDefault="00B75A6E" w:rsidP="00656B45">
            <w:pPr>
              <w:spacing w:after="0" w:line="240" w:lineRule="auto"/>
            </w:pPr>
          </w:p>
        </w:tc>
        <w:tc>
          <w:tcPr>
            <w:tcW w:w="5103" w:type="dxa"/>
          </w:tcPr>
          <w:p w:rsidR="00B75A6E" w:rsidRPr="00656B45" w:rsidRDefault="00B75A6E" w:rsidP="00656B45">
            <w:pPr>
              <w:spacing w:after="0" w:line="240" w:lineRule="auto"/>
            </w:pPr>
          </w:p>
        </w:tc>
        <w:tc>
          <w:tcPr>
            <w:tcW w:w="6239" w:type="dxa"/>
          </w:tcPr>
          <w:p w:rsidR="00B75A6E" w:rsidRPr="00656B45" w:rsidRDefault="00B75A6E" w:rsidP="0048407C">
            <w:pPr>
              <w:spacing w:after="0" w:line="240" w:lineRule="auto"/>
            </w:pPr>
          </w:p>
          <w:p w:rsidR="00B75A6E" w:rsidRDefault="00B75A6E" w:rsidP="0048407C">
            <w:pPr>
              <w:spacing w:after="0" w:line="240" w:lineRule="auto"/>
            </w:pPr>
            <w:r>
              <w:t>1</w:t>
            </w:r>
            <w:r w:rsidRPr="00656B45">
              <w:t>.</w:t>
            </w:r>
            <w:r>
              <w:t>Zeleninové rizoto, kyslá uhorka</w:t>
            </w:r>
          </w:p>
          <w:p w:rsidR="00B75A6E" w:rsidRPr="00656B45" w:rsidRDefault="00B75A6E" w:rsidP="0048407C">
            <w:pPr>
              <w:spacing w:after="0" w:line="240" w:lineRule="auto"/>
            </w:pPr>
          </w:p>
        </w:tc>
      </w:tr>
      <w:tr w:rsidR="00B75A6E" w:rsidRPr="00656B45">
        <w:tc>
          <w:tcPr>
            <w:tcW w:w="1242" w:type="dxa"/>
          </w:tcPr>
          <w:p w:rsidR="00B75A6E" w:rsidRPr="00656B45" w:rsidRDefault="00B75A6E" w:rsidP="00656B45">
            <w:pPr>
              <w:spacing w:after="0" w:line="240" w:lineRule="auto"/>
            </w:pPr>
          </w:p>
          <w:p w:rsidR="00B75A6E" w:rsidRPr="00656B45" w:rsidRDefault="00B75A6E" w:rsidP="00656B45">
            <w:pPr>
              <w:spacing w:after="0" w:line="240" w:lineRule="auto"/>
            </w:pPr>
            <w:r w:rsidRPr="00656B45">
              <w:t>PONDELOK</w:t>
            </w:r>
          </w:p>
          <w:p w:rsidR="00B75A6E" w:rsidRPr="00656B45" w:rsidRDefault="00B75A6E" w:rsidP="004F0452">
            <w:pPr>
              <w:spacing w:after="0" w:line="240" w:lineRule="auto"/>
            </w:pPr>
            <w:r>
              <w:t>28. 7.</w:t>
            </w:r>
          </w:p>
        </w:tc>
        <w:tc>
          <w:tcPr>
            <w:tcW w:w="1560" w:type="dxa"/>
          </w:tcPr>
          <w:p w:rsidR="00B75A6E" w:rsidRPr="00656B45" w:rsidRDefault="00B75A6E" w:rsidP="00656B45">
            <w:pPr>
              <w:spacing w:after="0" w:line="240" w:lineRule="auto"/>
            </w:pPr>
          </w:p>
          <w:p w:rsidR="00B75A6E" w:rsidRPr="00656B45" w:rsidRDefault="00B75A6E" w:rsidP="00656B45">
            <w:pPr>
              <w:spacing w:after="0" w:line="240" w:lineRule="auto"/>
            </w:pPr>
            <w:r w:rsidRPr="00656B45">
              <w:t>Bufetový stôl</w:t>
            </w:r>
          </w:p>
        </w:tc>
        <w:tc>
          <w:tcPr>
            <w:tcW w:w="5103" w:type="dxa"/>
          </w:tcPr>
          <w:p w:rsidR="00B75A6E" w:rsidRDefault="00B75A6E" w:rsidP="004D5EDD">
            <w:pPr>
              <w:spacing w:after="0" w:line="240" w:lineRule="auto"/>
            </w:pPr>
            <w:r>
              <w:t>Cesnaková polievka</w:t>
            </w:r>
          </w:p>
          <w:p w:rsidR="00B75A6E" w:rsidRPr="00656B45" w:rsidRDefault="00B75A6E" w:rsidP="004D5EDD">
            <w:pPr>
              <w:spacing w:after="0" w:line="240" w:lineRule="auto"/>
            </w:pPr>
            <w:r>
              <w:t>1. Kurací rezeň na šampiňónoch</w:t>
            </w:r>
          </w:p>
          <w:p w:rsidR="00B75A6E" w:rsidRPr="00656B45" w:rsidRDefault="00B75A6E" w:rsidP="00656B45">
            <w:pPr>
              <w:spacing w:after="0" w:line="240" w:lineRule="auto"/>
            </w:pPr>
            <w:r>
              <w:t>2</w:t>
            </w:r>
            <w:r w:rsidRPr="00656B45">
              <w:t>.</w:t>
            </w:r>
            <w:r>
              <w:t xml:space="preserve"> Tofu s paradajkovou omáčkou, zemiaková kaša </w:t>
            </w:r>
          </w:p>
        </w:tc>
        <w:tc>
          <w:tcPr>
            <w:tcW w:w="6239" w:type="dxa"/>
          </w:tcPr>
          <w:p w:rsidR="00B75A6E" w:rsidRPr="00656B45" w:rsidRDefault="00B75A6E" w:rsidP="0048407C">
            <w:pPr>
              <w:spacing w:after="0" w:line="240" w:lineRule="auto"/>
            </w:pPr>
          </w:p>
          <w:p w:rsidR="00B75A6E" w:rsidRPr="00656B45" w:rsidRDefault="00B75A6E" w:rsidP="0048407C">
            <w:pPr>
              <w:spacing w:after="0" w:line="240" w:lineRule="auto"/>
            </w:pPr>
            <w:r w:rsidRPr="00656B45">
              <w:t>1.</w:t>
            </w:r>
            <w:r>
              <w:t>Kotlíkový guláš, chlieb</w:t>
            </w:r>
          </w:p>
          <w:p w:rsidR="00B75A6E" w:rsidRPr="00656B45" w:rsidRDefault="00B75A6E" w:rsidP="0048407C">
            <w:pPr>
              <w:spacing w:after="0" w:line="240" w:lineRule="auto"/>
            </w:pPr>
            <w:r w:rsidRPr="00656B45">
              <w:t>2.</w:t>
            </w:r>
            <w:r>
              <w:t>Zapekaná brokolica so syrom</w:t>
            </w:r>
          </w:p>
        </w:tc>
      </w:tr>
      <w:tr w:rsidR="00B75A6E" w:rsidRPr="00656B45">
        <w:tc>
          <w:tcPr>
            <w:tcW w:w="1242" w:type="dxa"/>
          </w:tcPr>
          <w:p w:rsidR="00B75A6E" w:rsidRPr="00656B45" w:rsidRDefault="00B75A6E" w:rsidP="00656B45">
            <w:pPr>
              <w:spacing w:after="0" w:line="240" w:lineRule="auto"/>
            </w:pPr>
          </w:p>
          <w:p w:rsidR="00B75A6E" w:rsidRPr="00656B45" w:rsidRDefault="00B75A6E" w:rsidP="00656B45">
            <w:pPr>
              <w:spacing w:after="0" w:line="240" w:lineRule="auto"/>
            </w:pPr>
            <w:r w:rsidRPr="00656B45">
              <w:t>UTOROK</w:t>
            </w:r>
          </w:p>
          <w:p w:rsidR="00B75A6E" w:rsidRPr="00656B45" w:rsidRDefault="00B75A6E" w:rsidP="004F0452">
            <w:pPr>
              <w:spacing w:after="0" w:line="240" w:lineRule="auto"/>
            </w:pPr>
            <w:r>
              <w:t>29. 7.</w:t>
            </w:r>
          </w:p>
        </w:tc>
        <w:tc>
          <w:tcPr>
            <w:tcW w:w="1560" w:type="dxa"/>
          </w:tcPr>
          <w:p w:rsidR="00B75A6E" w:rsidRPr="00656B45" w:rsidRDefault="00B75A6E" w:rsidP="00656B45">
            <w:pPr>
              <w:spacing w:after="0" w:line="240" w:lineRule="auto"/>
            </w:pPr>
          </w:p>
          <w:p w:rsidR="00B75A6E" w:rsidRPr="00656B45" w:rsidRDefault="00B75A6E" w:rsidP="00656B45">
            <w:pPr>
              <w:spacing w:after="0" w:line="240" w:lineRule="auto"/>
            </w:pPr>
            <w:r w:rsidRPr="00656B45">
              <w:t>Bufetový stôl</w:t>
            </w:r>
          </w:p>
        </w:tc>
        <w:tc>
          <w:tcPr>
            <w:tcW w:w="5103" w:type="dxa"/>
          </w:tcPr>
          <w:p w:rsidR="00B75A6E" w:rsidRPr="00656B45" w:rsidRDefault="00B75A6E" w:rsidP="00E8456B">
            <w:pPr>
              <w:spacing w:after="0" w:line="240" w:lineRule="auto"/>
            </w:pPr>
            <w:r>
              <w:t>Zeleninová polievka</w:t>
            </w:r>
          </w:p>
          <w:p w:rsidR="00B75A6E" w:rsidRDefault="00B75A6E" w:rsidP="00E8456B">
            <w:pPr>
              <w:spacing w:after="0" w:line="240" w:lineRule="auto"/>
            </w:pPr>
            <w:r w:rsidRPr="00656B45">
              <w:t>1.</w:t>
            </w:r>
            <w:r>
              <w:t xml:space="preserve"> Sviečková na smotane, knedľa</w:t>
            </w:r>
          </w:p>
          <w:p w:rsidR="00B75A6E" w:rsidRPr="00656B45" w:rsidRDefault="00B75A6E" w:rsidP="00E8456B">
            <w:pPr>
              <w:spacing w:after="0" w:line="240" w:lineRule="auto"/>
            </w:pPr>
            <w:r w:rsidRPr="00656B45">
              <w:t>2.</w:t>
            </w:r>
            <w:r>
              <w:t xml:space="preserve"> Bryndzové pirohy s maslom</w:t>
            </w:r>
          </w:p>
        </w:tc>
        <w:tc>
          <w:tcPr>
            <w:tcW w:w="6239" w:type="dxa"/>
          </w:tcPr>
          <w:p w:rsidR="00B75A6E" w:rsidRDefault="00B75A6E" w:rsidP="00656B45">
            <w:pPr>
              <w:spacing w:after="0" w:line="240" w:lineRule="auto"/>
            </w:pPr>
          </w:p>
          <w:p w:rsidR="00B75A6E" w:rsidRDefault="00B75A6E" w:rsidP="0083198C">
            <w:pPr>
              <w:spacing w:after="0" w:line="240" w:lineRule="auto"/>
              <w:ind w:left="15"/>
            </w:pPr>
            <w:r>
              <w:t xml:space="preserve">1. Rybie filé na masle, zemiaky </w:t>
            </w:r>
          </w:p>
          <w:p w:rsidR="00B75A6E" w:rsidRPr="00656B45" w:rsidRDefault="00B75A6E" w:rsidP="0083198C">
            <w:pPr>
              <w:spacing w:after="0" w:line="240" w:lineRule="auto"/>
              <w:ind w:left="15"/>
            </w:pPr>
            <w:r>
              <w:t>2. Ryžový nákyp</w:t>
            </w:r>
          </w:p>
        </w:tc>
      </w:tr>
      <w:tr w:rsidR="00B75A6E" w:rsidRPr="00656B45">
        <w:tc>
          <w:tcPr>
            <w:tcW w:w="1242" w:type="dxa"/>
          </w:tcPr>
          <w:p w:rsidR="00B75A6E" w:rsidRPr="00656B45" w:rsidRDefault="00B75A6E" w:rsidP="00656B45">
            <w:pPr>
              <w:spacing w:after="0" w:line="240" w:lineRule="auto"/>
            </w:pPr>
          </w:p>
          <w:p w:rsidR="00B75A6E" w:rsidRPr="00656B45" w:rsidRDefault="00B75A6E" w:rsidP="00656B45">
            <w:pPr>
              <w:spacing w:after="0" w:line="240" w:lineRule="auto"/>
            </w:pPr>
            <w:r w:rsidRPr="00656B45">
              <w:t>STREDA</w:t>
            </w:r>
          </w:p>
          <w:p w:rsidR="00B75A6E" w:rsidRPr="00656B45" w:rsidRDefault="00B75A6E" w:rsidP="004F0452">
            <w:pPr>
              <w:spacing w:after="0" w:line="240" w:lineRule="auto"/>
            </w:pPr>
            <w:r>
              <w:t>30. 7.</w:t>
            </w:r>
          </w:p>
        </w:tc>
        <w:tc>
          <w:tcPr>
            <w:tcW w:w="1560" w:type="dxa"/>
          </w:tcPr>
          <w:p w:rsidR="00B75A6E" w:rsidRPr="00656B45" w:rsidRDefault="00B75A6E" w:rsidP="00656B45">
            <w:pPr>
              <w:spacing w:after="0" w:line="240" w:lineRule="auto"/>
            </w:pPr>
          </w:p>
          <w:p w:rsidR="00B75A6E" w:rsidRPr="00656B45" w:rsidRDefault="00B75A6E" w:rsidP="00656B45">
            <w:pPr>
              <w:spacing w:after="0" w:line="240" w:lineRule="auto"/>
            </w:pPr>
            <w:r w:rsidRPr="00656B45">
              <w:t>Bufetový stôl</w:t>
            </w:r>
          </w:p>
        </w:tc>
        <w:tc>
          <w:tcPr>
            <w:tcW w:w="5103" w:type="dxa"/>
          </w:tcPr>
          <w:p w:rsidR="00B75A6E" w:rsidRDefault="00B75A6E" w:rsidP="00E8456B">
            <w:pPr>
              <w:spacing w:after="0" w:line="240" w:lineRule="auto"/>
            </w:pPr>
            <w:r>
              <w:t>Brokolicový krém</w:t>
            </w:r>
          </w:p>
          <w:p w:rsidR="00B75A6E" w:rsidRPr="00656B45" w:rsidRDefault="00B75A6E" w:rsidP="00E8456B">
            <w:pPr>
              <w:spacing w:after="0" w:line="240" w:lineRule="auto"/>
            </w:pPr>
            <w:r w:rsidRPr="00656B45">
              <w:t>1.</w:t>
            </w:r>
            <w:r>
              <w:t xml:space="preserve"> Kuracie soté, ryža</w:t>
            </w:r>
          </w:p>
          <w:p w:rsidR="00B75A6E" w:rsidRPr="00656B45" w:rsidRDefault="00B75A6E" w:rsidP="00E8456B">
            <w:pPr>
              <w:spacing w:after="0" w:line="240" w:lineRule="auto"/>
            </w:pPr>
            <w:r w:rsidRPr="00656B45">
              <w:t>2.</w:t>
            </w:r>
            <w:r>
              <w:t xml:space="preserve"> Tofu perkelt, halušky</w:t>
            </w:r>
          </w:p>
        </w:tc>
        <w:tc>
          <w:tcPr>
            <w:tcW w:w="6239" w:type="dxa"/>
          </w:tcPr>
          <w:p w:rsidR="00B75A6E" w:rsidRDefault="00B75A6E" w:rsidP="00656B45">
            <w:pPr>
              <w:spacing w:after="0" w:line="240" w:lineRule="auto"/>
            </w:pPr>
          </w:p>
          <w:p w:rsidR="00B75A6E" w:rsidRPr="00656B45" w:rsidRDefault="00B75A6E" w:rsidP="00656B45">
            <w:pPr>
              <w:spacing w:after="0" w:line="240" w:lineRule="auto"/>
            </w:pPr>
            <w:r>
              <w:t>1. Prírodný kurací rezeň, zemiaky</w:t>
            </w:r>
          </w:p>
          <w:p w:rsidR="00B75A6E" w:rsidRPr="00656B45" w:rsidRDefault="00B75A6E" w:rsidP="00656B45">
            <w:pPr>
              <w:spacing w:after="0" w:line="240" w:lineRule="auto"/>
            </w:pPr>
            <w:r>
              <w:t>2. Zeleninové fašírky, zemiaky</w:t>
            </w:r>
          </w:p>
        </w:tc>
      </w:tr>
      <w:tr w:rsidR="00B75A6E" w:rsidRPr="00656B45">
        <w:tc>
          <w:tcPr>
            <w:tcW w:w="1242" w:type="dxa"/>
          </w:tcPr>
          <w:p w:rsidR="00B75A6E" w:rsidRPr="00656B45" w:rsidRDefault="00B75A6E" w:rsidP="00656B45">
            <w:pPr>
              <w:spacing w:after="0" w:line="240" w:lineRule="auto"/>
            </w:pPr>
          </w:p>
          <w:p w:rsidR="00B75A6E" w:rsidRDefault="00B75A6E" w:rsidP="00656B45">
            <w:pPr>
              <w:spacing w:after="0" w:line="240" w:lineRule="auto"/>
            </w:pPr>
            <w:r w:rsidRPr="00656B45">
              <w:t>ŠTVRTOK</w:t>
            </w:r>
          </w:p>
          <w:p w:rsidR="00B75A6E" w:rsidRPr="00656B45" w:rsidRDefault="00B75A6E" w:rsidP="004F0452">
            <w:pPr>
              <w:spacing w:after="0" w:line="240" w:lineRule="auto"/>
            </w:pPr>
            <w:r>
              <w:t>31. 7.</w:t>
            </w:r>
          </w:p>
        </w:tc>
        <w:tc>
          <w:tcPr>
            <w:tcW w:w="1560" w:type="dxa"/>
          </w:tcPr>
          <w:p w:rsidR="00B75A6E" w:rsidRPr="00656B45" w:rsidRDefault="00B75A6E" w:rsidP="00656B45">
            <w:pPr>
              <w:spacing w:after="0" w:line="240" w:lineRule="auto"/>
            </w:pPr>
          </w:p>
          <w:p w:rsidR="00B75A6E" w:rsidRPr="00656B45" w:rsidRDefault="00B75A6E" w:rsidP="00656B45">
            <w:pPr>
              <w:spacing w:after="0" w:line="240" w:lineRule="auto"/>
            </w:pPr>
            <w:r w:rsidRPr="00656B45">
              <w:t>Bufetový stôl</w:t>
            </w:r>
          </w:p>
        </w:tc>
        <w:tc>
          <w:tcPr>
            <w:tcW w:w="5103" w:type="dxa"/>
          </w:tcPr>
          <w:p w:rsidR="00B75A6E" w:rsidRPr="00656B45" w:rsidRDefault="00B75A6E" w:rsidP="00E8456B">
            <w:pPr>
              <w:spacing w:after="0" w:line="240" w:lineRule="auto"/>
            </w:pPr>
            <w:r>
              <w:t>Paradajková polievka</w:t>
            </w:r>
          </w:p>
          <w:p w:rsidR="00B75A6E" w:rsidRPr="00656B45" w:rsidRDefault="00B75A6E" w:rsidP="00E8456B">
            <w:pPr>
              <w:spacing w:after="0" w:line="240" w:lineRule="auto"/>
            </w:pPr>
            <w:r w:rsidRPr="00656B45">
              <w:t>1.</w:t>
            </w:r>
            <w:r>
              <w:t xml:space="preserve"> Kuracie lazane</w:t>
            </w:r>
          </w:p>
          <w:p w:rsidR="00B75A6E" w:rsidRPr="00656B45" w:rsidRDefault="00B75A6E" w:rsidP="00E8456B">
            <w:pPr>
              <w:spacing w:after="0" w:line="240" w:lineRule="auto"/>
            </w:pPr>
            <w:r w:rsidRPr="00656B45">
              <w:t>2.</w:t>
            </w:r>
            <w:r>
              <w:t xml:space="preserve"> Vyprážaný syr, zemiaky, tatárska omáčka</w:t>
            </w:r>
          </w:p>
        </w:tc>
        <w:tc>
          <w:tcPr>
            <w:tcW w:w="6239" w:type="dxa"/>
          </w:tcPr>
          <w:p w:rsidR="00B75A6E" w:rsidRDefault="00B75A6E" w:rsidP="00656B45">
            <w:pPr>
              <w:spacing w:after="0" w:line="240" w:lineRule="auto"/>
            </w:pPr>
          </w:p>
          <w:p w:rsidR="00B75A6E" w:rsidRPr="00656B45" w:rsidRDefault="00B75A6E" w:rsidP="00656B45">
            <w:pPr>
              <w:spacing w:after="0" w:line="240" w:lineRule="auto"/>
            </w:pPr>
            <w:r>
              <w:t>1. Znojemský plátok, ryža</w:t>
            </w:r>
          </w:p>
          <w:p w:rsidR="00B75A6E" w:rsidRPr="00656B45" w:rsidRDefault="00B75A6E" w:rsidP="00656B45">
            <w:pPr>
              <w:spacing w:after="0" w:line="240" w:lineRule="auto"/>
            </w:pPr>
            <w:r>
              <w:t>2</w:t>
            </w:r>
            <w:r w:rsidRPr="00656B45">
              <w:t>.</w:t>
            </w:r>
            <w:r>
              <w:t xml:space="preserve"> Penne so syrovou omáčkou</w:t>
            </w:r>
          </w:p>
        </w:tc>
      </w:tr>
      <w:tr w:rsidR="00B75A6E" w:rsidRPr="00656B45">
        <w:tc>
          <w:tcPr>
            <w:tcW w:w="1242" w:type="dxa"/>
          </w:tcPr>
          <w:p w:rsidR="00B75A6E" w:rsidRPr="00656B45" w:rsidRDefault="00B75A6E" w:rsidP="00656B45">
            <w:pPr>
              <w:spacing w:after="0" w:line="240" w:lineRule="auto"/>
            </w:pPr>
          </w:p>
          <w:p w:rsidR="00B75A6E" w:rsidRPr="00656B45" w:rsidRDefault="00B75A6E" w:rsidP="00656B45">
            <w:pPr>
              <w:spacing w:after="0" w:line="240" w:lineRule="auto"/>
            </w:pPr>
            <w:r w:rsidRPr="00656B45">
              <w:t>PIATOK</w:t>
            </w:r>
          </w:p>
          <w:p w:rsidR="00B75A6E" w:rsidRPr="00656B45" w:rsidRDefault="00B75A6E" w:rsidP="004F0452">
            <w:pPr>
              <w:spacing w:after="0" w:line="240" w:lineRule="auto"/>
            </w:pPr>
            <w:r>
              <w:t>1. 8.</w:t>
            </w:r>
          </w:p>
        </w:tc>
        <w:tc>
          <w:tcPr>
            <w:tcW w:w="1560" w:type="dxa"/>
          </w:tcPr>
          <w:p w:rsidR="00B75A6E" w:rsidRPr="00656B45" w:rsidRDefault="00B75A6E" w:rsidP="00656B45">
            <w:pPr>
              <w:spacing w:after="0" w:line="240" w:lineRule="auto"/>
            </w:pPr>
          </w:p>
          <w:p w:rsidR="00B75A6E" w:rsidRPr="00656B45" w:rsidRDefault="00B75A6E" w:rsidP="00656B45">
            <w:pPr>
              <w:spacing w:after="0" w:line="240" w:lineRule="auto"/>
            </w:pPr>
            <w:r w:rsidRPr="00656B45">
              <w:t>Bufetový stôl</w:t>
            </w:r>
          </w:p>
        </w:tc>
        <w:tc>
          <w:tcPr>
            <w:tcW w:w="5103" w:type="dxa"/>
          </w:tcPr>
          <w:p w:rsidR="00B75A6E" w:rsidRDefault="00B75A6E" w:rsidP="00E8456B">
            <w:pPr>
              <w:spacing w:after="0" w:line="240" w:lineRule="auto"/>
            </w:pPr>
            <w:r>
              <w:t>Tekvicový krém</w:t>
            </w:r>
          </w:p>
          <w:p w:rsidR="00B75A6E" w:rsidRPr="00656B45" w:rsidRDefault="00B75A6E" w:rsidP="00E8456B">
            <w:pPr>
              <w:spacing w:after="0" w:line="240" w:lineRule="auto"/>
            </w:pPr>
            <w:r w:rsidRPr="00656B45">
              <w:t>1.</w:t>
            </w:r>
            <w:r>
              <w:t xml:space="preserve"> Mexický guláš</w:t>
            </w:r>
          </w:p>
          <w:p w:rsidR="00B75A6E" w:rsidRPr="00656B45" w:rsidRDefault="00B75A6E" w:rsidP="00E8456B">
            <w:pPr>
              <w:spacing w:after="0" w:line="240" w:lineRule="auto"/>
            </w:pPr>
            <w:r w:rsidRPr="00656B45">
              <w:t>2.</w:t>
            </w:r>
            <w:r>
              <w:t xml:space="preserve"> Buchty na pare</w:t>
            </w:r>
          </w:p>
        </w:tc>
        <w:tc>
          <w:tcPr>
            <w:tcW w:w="6239" w:type="dxa"/>
          </w:tcPr>
          <w:p w:rsidR="00B75A6E" w:rsidRDefault="00B75A6E" w:rsidP="00656B45">
            <w:pPr>
              <w:spacing w:after="0" w:line="240" w:lineRule="auto"/>
            </w:pPr>
          </w:p>
          <w:p w:rsidR="00B75A6E" w:rsidRPr="00656B45" w:rsidRDefault="00B75A6E" w:rsidP="00656B45">
            <w:pPr>
              <w:spacing w:after="0" w:line="240" w:lineRule="auto"/>
            </w:pPr>
            <w:r>
              <w:t>1. Kuracie rizoto</w:t>
            </w:r>
          </w:p>
          <w:p w:rsidR="00B75A6E" w:rsidRPr="00656B45" w:rsidRDefault="00B75A6E" w:rsidP="00656B45">
            <w:pPr>
              <w:spacing w:after="0" w:line="240" w:lineRule="auto"/>
            </w:pPr>
            <w:r>
              <w:t>2</w:t>
            </w:r>
            <w:r w:rsidRPr="00656B45">
              <w:t>.</w:t>
            </w:r>
            <w:r>
              <w:t xml:space="preserve"> Vyprážaný karfiol, zemiaky</w:t>
            </w:r>
          </w:p>
        </w:tc>
      </w:tr>
      <w:tr w:rsidR="00B75A6E" w:rsidRPr="00656B45">
        <w:tc>
          <w:tcPr>
            <w:tcW w:w="1242" w:type="dxa"/>
          </w:tcPr>
          <w:p w:rsidR="00B75A6E" w:rsidRPr="00656B45" w:rsidRDefault="00B75A6E" w:rsidP="00656B45">
            <w:pPr>
              <w:spacing w:after="0" w:line="240" w:lineRule="auto"/>
            </w:pPr>
          </w:p>
          <w:p w:rsidR="00B75A6E" w:rsidRPr="00656B45" w:rsidRDefault="00B75A6E" w:rsidP="00656B45">
            <w:pPr>
              <w:spacing w:after="0" w:line="240" w:lineRule="auto"/>
            </w:pPr>
            <w:r w:rsidRPr="00656B45">
              <w:t>SOBOTA</w:t>
            </w:r>
          </w:p>
          <w:p w:rsidR="00B75A6E" w:rsidRPr="00656B45" w:rsidRDefault="00B75A6E" w:rsidP="004F0452">
            <w:pPr>
              <w:spacing w:after="0" w:line="240" w:lineRule="auto"/>
            </w:pPr>
            <w:r>
              <w:t xml:space="preserve">2. 8. </w:t>
            </w:r>
          </w:p>
        </w:tc>
        <w:tc>
          <w:tcPr>
            <w:tcW w:w="1560" w:type="dxa"/>
          </w:tcPr>
          <w:p w:rsidR="00B75A6E" w:rsidRPr="00656B45" w:rsidRDefault="00B75A6E" w:rsidP="00656B45">
            <w:pPr>
              <w:spacing w:after="0" w:line="240" w:lineRule="auto"/>
            </w:pPr>
          </w:p>
          <w:p w:rsidR="00B75A6E" w:rsidRPr="00656B45" w:rsidRDefault="00B75A6E" w:rsidP="00656B45">
            <w:pPr>
              <w:spacing w:after="0" w:line="240" w:lineRule="auto"/>
            </w:pPr>
            <w:r w:rsidRPr="00656B45">
              <w:t>Bufetový stôl</w:t>
            </w:r>
          </w:p>
        </w:tc>
        <w:tc>
          <w:tcPr>
            <w:tcW w:w="5103" w:type="dxa"/>
          </w:tcPr>
          <w:p w:rsidR="00B75A6E" w:rsidRPr="00656B45" w:rsidRDefault="00B75A6E" w:rsidP="00E8456B">
            <w:pPr>
              <w:spacing w:after="0" w:line="240" w:lineRule="auto"/>
            </w:pPr>
            <w:r>
              <w:t xml:space="preserve">Fazuľová hustá polievka  s chlebom </w:t>
            </w:r>
          </w:p>
          <w:p w:rsidR="00B75A6E" w:rsidRDefault="00B75A6E" w:rsidP="00E8456B">
            <w:pPr>
              <w:spacing w:after="0" w:line="240" w:lineRule="auto"/>
            </w:pPr>
            <w:r w:rsidRPr="00656B45">
              <w:t xml:space="preserve">1. </w:t>
            </w:r>
            <w:r>
              <w:t>Kuracie na smotane, noky</w:t>
            </w:r>
          </w:p>
          <w:p w:rsidR="00B75A6E" w:rsidRPr="00656B45" w:rsidRDefault="00B75A6E" w:rsidP="00E8456B">
            <w:pPr>
              <w:spacing w:after="0" w:line="240" w:lineRule="auto"/>
            </w:pPr>
            <w:r w:rsidRPr="00656B45">
              <w:t>2.</w:t>
            </w:r>
            <w:r>
              <w:t xml:space="preserve"> Zeleninový rezeň, zemiaky</w:t>
            </w:r>
          </w:p>
        </w:tc>
        <w:tc>
          <w:tcPr>
            <w:tcW w:w="6239" w:type="dxa"/>
          </w:tcPr>
          <w:p w:rsidR="00B75A6E" w:rsidRPr="00656B45" w:rsidRDefault="00B75A6E" w:rsidP="00656B45">
            <w:pPr>
              <w:spacing w:after="0" w:line="240" w:lineRule="auto"/>
            </w:pPr>
          </w:p>
          <w:p w:rsidR="00B75A6E" w:rsidRPr="00656B45" w:rsidRDefault="00B75A6E" w:rsidP="00656B45">
            <w:pPr>
              <w:spacing w:after="0" w:line="240" w:lineRule="auto"/>
            </w:pPr>
            <w:r w:rsidRPr="00656B45">
              <w:t>1.</w:t>
            </w:r>
            <w:r>
              <w:t xml:space="preserve"> Hovädzí plátok na hubách, ryža</w:t>
            </w:r>
          </w:p>
          <w:p w:rsidR="00B75A6E" w:rsidRPr="00656B45" w:rsidRDefault="00B75A6E" w:rsidP="00656B45">
            <w:pPr>
              <w:spacing w:after="0" w:line="240" w:lineRule="auto"/>
            </w:pPr>
            <w:r w:rsidRPr="00656B45">
              <w:t>2.</w:t>
            </w:r>
            <w:r>
              <w:t xml:space="preserve"> Pečené buchty</w:t>
            </w:r>
          </w:p>
        </w:tc>
      </w:tr>
      <w:tr w:rsidR="00B75A6E" w:rsidRPr="00656B45">
        <w:tc>
          <w:tcPr>
            <w:tcW w:w="1242" w:type="dxa"/>
          </w:tcPr>
          <w:p w:rsidR="00B75A6E" w:rsidRDefault="00B75A6E" w:rsidP="00656B45">
            <w:pPr>
              <w:spacing w:after="0" w:line="240" w:lineRule="auto"/>
            </w:pPr>
            <w:r w:rsidRPr="00656B45">
              <w:t>NEDEĽA</w:t>
            </w:r>
          </w:p>
          <w:p w:rsidR="00B75A6E" w:rsidRPr="00656B45" w:rsidRDefault="00B75A6E" w:rsidP="00656B45">
            <w:pPr>
              <w:spacing w:after="0" w:line="240" w:lineRule="auto"/>
            </w:pPr>
            <w:r>
              <w:t>3. 8.</w:t>
            </w:r>
          </w:p>
        </w:tc>
        <w:tc>
          <w:tcPr>
            <w:tcW w:w="1560" w:type="dxa"/>
          </w:tcPr>
          <w:p w:rsidR="00B75A6E" w:rsidRPr="00B7350D" w:rsidRDefault="00B75A6E" w:rsidP="00656B45">
            <w:pPr>
              <w:spacing w:after="0" w:line="240" w:lineRule="auto"/>
            </w:pPr>
          </w:p>
          <w:p w:rsidR="00B75A6E" w:rsidRPr="00B7350D" w:rsidRDefault="00B75A6E" w:rsidP="00656B45">
            <w:pPr>
              <w:spacing w:after="0" w:line="240" w:lineRule="auto"/>
            </w:pPr>
            <w:r w:rsidRPr="00B7350D">
              <w:t>Bufetový stôl</w:t>
            </w:r>
          </w:p>
        </w:tc>
        <w:tc>
          <w:tcPr>
            <w:tcW w:w="5103" w:type="dxa"/>
          </w:tcPr>
          <w:p w:rsidR="00B75A6E" w:rsidRDefault="00B75A6E" w:rsidP="00E8456B">
            <w:pPr>
              <w:spacing w:after="0" w:line="240" w:lineRule="auto"/>
            </w:pPr>
          </w:p>
          <w:p w:rsidR="00B75A6E" w:rsidRPr="00B7350D" w:rsidRDefault="00B75A6E" w:rsidP="00E8456B">
            <w:pPr>
              <w:spacing w:after="0" w:line="240" w:lineRule="auto"/>
            </w:pPr>
            <w:r w:rsidRPr="00B7350D">
              <w:t>Bag</w:t>
            </w:r>
            <w:r>
              <w:t>e</w:t>
            </w:r>
            <w:r w:rsidRPr="00B7350D">
              <w:t>ta so syrom</w:t>
            </w:r>
            <w:r>
              <w:t>, nápoj 0,3, jablko, keks</w:t>
            </w:r>
          </w:p>
        </w:tc>
        <w:tc>
          <w:tcPr>
            <w:tcW w:w="6239" w:type="dxa"/>
          </w:tcPr>
          <w:p w:rsidR="00B75A6E" w:rsidRPr="00656B45" w:rsidRDefault="00B75A6E" w:rsidP="00656B45">
            <w:pPr>
              <w:spacing w:after="0" w:line="240" w:lineRule="auto"/>
            </w:pPr>
          </w:p>
        </w:tc>
      </w:tr>
    </w:tbl>
    <w:p w:rsidR="00B75A6E" w:rsidRDefault="00B75A6E">
      <w:pPr>
        <w:rPr>
          <w:b/>
          <w:bCs/>
        </w:rPr>
      </w:pPr>
    </w:p>
    <w:p w:rsidR="00B75A6E" w:rsidRDefault="00B75A6E">
      <w:r w:rsidRPr="00421F2E">
        <w:rPr>
          <w:b/>
          <w:bCs/>
        </w:rPr>
        <w:t>Bufetový stôl:</w:t>
      </w:r>
      <w:r>
        <w:t xml:space="preserve"> chlieb, pečivo, vločky, musli, maslo, džem, med, jogurt, zelenina mix, syr tvrdý, hydinová šunka (bez obsahu bravčových prísad), teplá zložka (obmena vajcia, palacinky, krupicová kaša, ovsená kaša a pod.), nápoje čaj, káva, kakao a  mlieko.</w:t>
      </w:r>
    </w:p>
    <w:p w:rsidR="00B75A6E" w:rsidRDefault="00B75A6E" w:rsidP="00D71022">
      <w:r w:rsidRPr="001C45E3">
        <w:rPr>
          <w:b/>
          <w:bCs/>
        </w:rPr>
        <w:t>Šaláty na voľný výber</w:t>
      </w:r>
      <w:r>
        <w:t>: obmena kapustový (biela, červená), uhorkový, paradajkový s cibuľou, miešaný šalát (špenát/ poľný šalát, rajčiny, paprika, uhorka), miešaný (mrkva, kapusta)  a pod.</w:t>
      </w:r>
    </w:p>
    <w:p w:rsidR="00B75A6E" w:rsidRPr="00421F2E" w:rsidRDefault="00B75A6E" w:rsidP="00D71022">
      <w:r w:rsidRPr="001C45E3">
        <w:rPr>
          <w:b/>
          <w:bCs/>
        </w:rPr>
        <w:t>Nápoje:</w:t>
      </w:r>
      <w:r>
        <w:t xml:space="preserve"> voda s citrónom v džbánoch </w:t>
      </w:r>
    </w:p>
    <w:sectPr w:rsidR="00B75A6E" w:rsidRPr="00421F2E" w:rsidSect="001C45E3">
      <w:pgSz w:w="16838" w:h="11906" w:orient="landscape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6652"/>
    <w:multiLevelType w:val="hybridMultilevel"/>
    <w:tmpl w:val="7304F474"/>
    <w:lvl w:ilvl="0" w:tplc="B99C2D04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">
    <w:nsid w:val="30F27BCC"/>
    <w:multiLevelType w:val="hybridMultilevel"/>
    <w:tmpl w:val="8B607B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632"/>
    <w:rsid w:val="00034631"/>
    <w:rsid w:val="00043E7B"/>
    <w:rsid w:val="000619B4"/>
    <w:rsid w:val="00063EA0"/>
    <w:rsid w:val="0008709D"/>
    <w:rsid w:val="000D2762"/>
    <w:rsid w:val="000D61DD"/>
    <w:rsid w:val="0010068B"/>
    <w:rsid w:val="0010751E"/>
    <w:rsid w:val="00124ED8"/>
    <w:rsid w:val="00181F27"/>
    <w:rsid w:val="00182F44"/>
    <w:rsid w:val="001A0215"/>
    <w:rsid w:val="001A249C"/>
    <w:rsid w:val="001C45E3"/>
    <w:rsid w:val="001E1EE3"/>
    <w:rsid w:val="0020105F"/>
    <w:rsid w:val="00210C5A"/>
    <w:rsid w:val="0022278B"/>
    <w:rsid w:val="00271898"/>
    <w:rsid w:val="00290670"/>
    <w:rsid w:val="00312843"/>
    <w:rsid w:val="003752F1"/>
    <w:rsid w:val="003F2F39"/>
    <w:rsid w:val="00421F2E"/>
    <w:rsid w:val="0046182A"/>
    <w:rsid w:val="0048407C"/>
    <w:rsid w:val="004D30BD"/>
    <w:rsid w:val="004D5EDD"/>
    <w:rsid w:val="004D69A0"/>
    <w:rsid w:val="004F0452"/>
    <w:rsid w:val="00506C98"/>
    <w:rsid w:val="00536CCE"/>
    <w:rsid w:val="00553B30"/>
    <w:rsid w:val="0056129F"/>
    <w:rsid w:val="00566C08"/>
    <w:rsid w:val="005B5960"/>
    <w:rsid w:val="005E2880"/>
    <w:rsid w:val="0063197C"/>
    <w:rsid w:val="00640784"/>
    <w:rsid w:val="00656B45"/>
    <w:rsid w:val="0066328C"/>
    <w:rsid w:val="00730E60"/>
    <w:rsid w:val="0078273D"/>
    <w:rsid w:val="007A04F8"/>
    <w:rsid w:val="007B78A2"/>
    <w:rsid w:val="007D2573"/>
    <w:rsid w:val="00813811"/>
    <w:rsid w:val="0083198C"/>
    <w:rsid w:val="00874A91"/>
    <w:rsid w:val="00925873"/>
    <w:rsid w:val="00986CE3"/>
    <w:rsid w:val="00A50608"/>
    <w:rsid w:val="00A923EE"/>
    <w:rsid w:val="00B126B0"/>
    <w:rsid w:val="00B36B53"/>
    <w:rsid w:val="00B7350D"/>
    <w:rsid w:val="00B75A6E"/>
    <w:rsid w:val="00B76A2A"/>
    <w:rsid w:val="00B842A2"/>
    <w:rsid w:val="00BC7471"/>
    <w:rsid w:val="00BD3F75"/>
    <w:rsid w:val="00C76E9B"/>
    <w:rsid w:val="00C809D7"/>
    <w:rsid w:val="00CA2FAD"/>
    <w:rsid w:val="00CB14B2"/>
    <w:rsid w:val="00CD7627"/>
    <w:rsid w:val="00CE1CAF"/>
    <w:rsid w:val="00D641EB"/>
    <w:rsid w:val="00D71022"/>
    <w:rsid w:val="00D92258"/>
    <w:rsid w:val="00DB3452"/>
    <w:rsid w:val="00DB686D"/>
    <w:rsid w:val="00DC0E40"/>
    <w:rsid w:val="00DC3E05"/>
    <w:rsid w:val="00DC429B"/>
    <w:rsid w:val="00E75E61"/>
    <w:rsid w:val="00E8456B"/>
    <w:rsid w:val="00E914E6"/>
    <w:rsid w:val="00EC3632"/>
    <w:rsid w:val="00ED72A6"/>
    <w:rsid w:val="00EF4A3F"/>
    <w:rsid w:val="00F932D9"/>
    <w:rsid w:val="00FC2510"/>
    <w:rsid w:val="00FD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2A"/>
    <w:pPr>
      <w:spacing w:after="200" w:line="276" w:lineRule="auto"/>
    </w:pPr>
    <w:rPr>
      <w:rFonts w:cs="Calibri"/>
      <w:lang w:val="sk-S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36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73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DD"/>
    <w:rPr>
      <w:rFonts w:ascii="Times New Roman" w:hAnsi="Times New Roman" w:cs="Times New Roman"/>
      <w:sz w:val="2"/>
      <w:szCs w:val="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1</Pages>
  <Words>247</Words>
  <Characters>1458</Characters>
  <Application>Microsoft Office Outlook</Application>
  <DocSecurity>0</DocSecurity>
  <Lines>0</Lines>
  <Paragraphs>0</Paragraphs>
  <ScaleCrop>false</ScaleCrop>
  <Company>casd 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  pre  Cirkev  Adventistov  21</dc:title>
  <dc:subject/>
  <dc:creator>FATRAPARK</dc:creator>
  <cp:keywords/>
  <dc:description/>
  <cp:lastModifiedBy>Mirka Miková</cp:lastModifiedBy>
  <cp:revision>5</cp:revision>
  <cp:lastPrinted>2013-07-04T13:04:00Z</cp:lastPrinted>
  <dcterms:created xsi:type="dcterms:W3CDTF">2014-07-10T06:56:00Z</dcterms:created>
  <dcterms:modified xsi:type="dcterms:W3CDTF">2014-07-10T09:52:00Z</dcterms:modified>
</cp:coreProperties>
</file>