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B2" w:rsidRPr="00EC3632" w:rsidRDefault="00CB14B2" w:rsidP="00B36B53">
      <w:pPr>
        <w:tabs>
          <w:tab w:val="left" w:pos="0"/>
        </w:tabs>
        <w:ind w:left="2750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C3632">
        <w:rPr>
          <w:b/>
          <w:bCs/>
        </w:rPr>
        <w:t xml:space="preserve">Jedálny lístok </w:t>
      </w:r>
      <w:r>
        <w:rPr>
          <w:b/>
          <w:bCs/>
        </w:rPr>
        <w:t xml:space="preserve"> Hotel Mier od 7. 7. 2013 – 14. 7. 2013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560"/>
        <w:gridCol w:w="5103"/>
        <w:gridCol w:w="6239"/>
      </w:tblGrid>
      <w:tr w:rsidR="00CB14B2" w:rsidRPr="00656B45">
        <w:tc>
          <w:tcPr>
            <w:tcW w:w="1242" w:type="dxa"/>
          </w:tcPr>
          <w:p w:rsidR="00CB14B2" w:rsidRPr="00656B45" w:rsidRDefault="00CB14B2" w:rsidP="00656B45">
            <w:pPr>
              <w:spacing w:after="0" w:line="240" w:lineRule="auto"/>
              <w:rPr>
                <w:b/>
                <w:bCs/>
              </w:rPr>
            </w:pPr>
            <w:r w:rsidRPr="00656B45">
              <w:rPr>
                <w:b/>
                <w:bCs/>
              </w:rPr>
              <w:t>Dátum</w:t>
            </w:r>
          </w:p>
        </w:tc>
        <w:tc>
          <w:tcPr>
            <w:tcW w:w="1560" w:type="dxa"/>
          </w:tcPr>
          <w:p w:rsidR="00CB14B2" w:rsidRPr="00656B45" w:rsidRDefault="00CB14B2" w:rsidP="00656B45">
            <w:pPr>
              <w:spacing w:after="0" w:line="240" w:lineRule="auto"/>
              <w:rPr>
                <w:b/>
                <w:bCs/>
              </w:rPr>
            </w:pPr>
            <w:r w:rsidRPr="00656B45">
              <w:rPr>
                <w:b/>
                <w:bCs/>
              </w:rPr>
              <w:t>Raňajky</w:t>
            </w:r>
          </w:p>
        </w:tc>
        <w:tc>
          <w:tcPr>
            <w:tcW w:w="5103" w:type="dxa"/>
          </w:tcPr>
          <w:p w:rsidR="00CB14B2" w:rsidRPr="00656B45" w:rsidRDefault="00CB14B2" w:rsidP="00656B45">
            <w:pPr>
              <w:spacing w:after="0" w:line="240" w:lineRule="auto"/>
              <w:rPr>
                <w:b/>
                <w:bCs/>
              </w:rPr>
            </w:pPr>
            <w:r w:rsidRPr="00656B45">
              <w:rPr>
                <w:b/>
                <w:bCs/>
              </w:rPr>
              <w:t>Obed</w:t>
            </w:r>
          </w:p>
        </w:tc>
        <w:tc>
          <w:tcPr>
            <w:tcW w:w="6239" w:type="dxa"/>
          </w:tcPr>
          <w:p w:rsidR="00CB14B2" w:rsidRPr="00656B45" w:rsidRDefault="00CB14B2" w:rsidP="00656B45">
            <w:pPr>
              <w:spacing w:after="0" w:line="240" w:lineRule="auto"/>
              <w:rPr>
                <w:b/>
                <w:bCs/>
              </w:rPr>
            </w:pPr>
            <w:r w:rsidRPr="00656B45">
              <w:rPr>
                <w:b/>
                <w:bCs/>
              </w:rPr>
              <w:t>Večera</w:t>
            </w:r>
          </w:p>
        </w:tc>
      </w:tr>
      <w:tr w:rsidR="00CB14B2" w:rsidRPr="00656B45">
        <w:tc>
          <w:tcPr>
            <w:tcW w:w="1242" w:type="dxa"/>
          </w:tcPr>
          <w:p w:rsidR="00CB14B2" w:rsidRPr="00656B45" w:rsidRDefault="00CB14B2" w:rsidP="00656B45">
            <w:pPr>
              <w:spacing w:after="0" w:line="240" w:lineRule="auto"/>
            </w:pPr>
          </w:p>
          <w:p w:rsidR="00CB14B2" w:rsidRPr="00656B45" w:rsidRDefault="00CB14B2" w:rsidP="00656B45">
            <w:pPr>
              <w:spacing w:after="0" w:line="240" w:lineRule="auto"/>
            </w:pPr>
            <w:r w:rsidRPr="00656B45">
              <w:t>NEDEĽA</w:t>
            </w:r>
          </w:p>
          <w:p w:rsidR="00CB14B2" w:rsidRDefault="00CB14B2" w:rsidP="00656B45">
            <w:pPr>
              <w:spacing w:after="0" w:line="240" w:lineRule="auto"/>
            </w:pPr>
            <w:r>
              <w:t xml:space="preserve">7. 7. </w:t>
            </w:r>
          </w:p>
          <w:p w:rsidR="00CB14B2" w:rsidRPr="00656B45" w:rsidRDefault="00CB14B2" w:rsidP="00656B45">
            <w:pPr>
              <w:spacing w:after="0" w:line="240" w:lineRule="auto"/>
            </w:pPr>
          </w:p>
        </w:tc>
        <w:tc>
          <w:tcPr>
            <w:tcW w:w="1560" w:type="dxa"/>
          </w:tcPr>
          <w:p w:rsidR="00CB14B2" w:rsidRPr="00656B45" w:rsidRDefault="00CB14B2" w:rsidP="00656B45">
            <w:pPr>
              <w:spacing w:after="0" w:line="240" w:lineRule="auto"/>
            </w:pPr>
          </w:p>
        </w:tc>
        <w:tc>
          <w:tcPr>
            <w:tcW w:w="5103" w:type="dxa"/>
          </w:tcPr>
          <w:p w:rsidR="00CB14B2" w:rsidRPr="00656B45" w:rsidRDefault="00CB14B2" w:rsidP="00656B45">
            <w:pPr>
              <w:spacing w:after="0" w:line="240" w:lineRule="auto"/>
            </w:pPr>
          </w:p>
        </w:tc>
        <w:tc>
          <w:tcPr>
            <w:tcW w:w="6239" w:type="dxa"/>
          </w:tcPr>
          <w:p w:rsidR="00CB14B2" w:rsidRPr="00656B45" w:rsidRDefault="00CB14B2" w:rsidP="0048407C">
            <w:pPr>
              <w:spacing w:after="0" w:line="240" w:lineRule="auto"/>
            </w:pPr>
          </w:p>
          <w:p w:rsidR="00CB14B2" w:rsidRDefault="00CB14B2" w:rsidP="0048407C">
            <w:pPr>
              <w:spacing w:after="0" w:line="240" w:lineRule="auto"/>
            </w:pPr>
            <w:r>
              <w:t>1</w:t>
            </w:r>
            <w:r w:rsidRPr="00656B45">
              <w:t>.</w:t>
            </w:r>
            <w:r>
              <w:t>Francúzske zemiaky, baranie rohy</w:t>
            </w:r>
          </w:p>
          <w:p w:rsidR="00CB14B2" w:rsidRPr="00656B45" w:rsidRDefault="00CB14B2" w:rsidP="0048407C">
            <w:pPr>
              <w:spacing w:after="0" w:line="240" w:lineRule="auto"/>
            </w:pPr>
          </w:p>
        </w:tc>
      </w:tr>
      <w:tr w:rsidR="00CB14B2" w:rsidRPr="00656B45">
        <w:tc>
          <w:tcPr>
            <w:tcW w:w="1242" w:type="dxa"/>
          </w:tcPr>
          <w:p w:rsidR="00CB14B2" w:rsidRPr="00656B45" w:rsidRDefault="00CB14B2" w:rsidP="00656B45">
            <w:pPr>
              <w:spacing w:after="0" w:line="240" w:lineRule="auto"/>
            </w:pPr>
          </w:p>
          <w:p w:rsidR="00CB14B2" w:rsidRPr="00656B45" w:rsidRDefault="00CB14B2" w:rsidP="00656B45">
            <w:pPr>
              <w:spacing w:after="0" w:line="240" w:lineRule="auto"/>
            </w:pPr>
            <w:r w:rsidRPr="00656B45">
              <w:t>PONDELOK</w:t>
            </w:r>
          </w:p>
          <w:p w:rsidR="00CB14B2" w:rsidRPr="00656B45" w:rsidRDefault="00CB14B2" w:rsidP="004F0452">
            <w:pPr>
              <w:spacing w:after="0" w:line="240" w:lineRule="auto"/>
            </w:pPr>
            <w:r>
              <w:t>8. 7.</w:t>
            </w:r>
          </w:p>
        </w:tc>
        <w:tc>
          <w:tcPr>
            <w:tcW w:w="1560" w:type="dxa"/>
          </w:tcPr>
          <w:p w:rsidR="00CB14B2" w:rsidRPr="00656B45" w:rsidRDefault="00CB14B2" w:rsidP="00656B45">
            <w:pPr>
              <w:spacing w:after="0" w:line="240" w:lineRule="auto"/>
            </w:pPr>
          </w:p>
          <w:p w:rsidR="00CB14B2" w:rsidRPr="00656B45" w:rsidRDefault="00CB14B2" w:rsidP="00656B45">
            <w:pPr>
              <w:spacing w:after="0" w:line="240" w:lineRule="auto"/>
            </w:pPr>
            <w:r w:rsidRPr="00656B45">
              <w:t>Bufetový stôl</w:t>
            </w:r>
          </w:p>
        </w:tc>
        <w:tc>
          <w:tcPr>
            <w:tcW w:w="5103" w:type="dxa"/>
          </w:tcPr>
          <w:p w:rsidR="00CB14B2" w:rsidRDefault="00CB14B2" w:rsidP="004D5EDD">
            <w:pPr>
              <w:spacing w:after="0" w:line="240" w:lineRule="auto"/>
            </w:pPr>
            <w:r>
              <w:t>Hrachová polievka</w:t>
            </w:r>
          </w:p>
          <w:p w:rsidR="00CB14B2" w:rsidRPr="00656B45" w:rsidRDefault="00CB14B2" w:rsidP="004D5EDD">
            <w:pPr>
              <w:spacing w:after="0" w:line="240" w:lineRule="auto"/>
            </w:pPr>
            <w:r>
              <w:t>1. Kuracie prsia na šampiónoch, zemiaky, šalát</w:t>
            </w:r>
          </w:p>
          <w:p w:rsidR="00CB14B2" w:rsidRPr="00656B45" w:rsidRDefault="00CB14B2" w:rsidP="004D5EDD">
            <w:pPr>
              <w:spacing w:after="0" w:line="240" w:lineRule="auto"/>
            </w:pPr>
            <w:r>
              <w:t>2</w:t>
            </w:r>
            <w:r w:rsidRPr="00656B45">
              <w:t>.</w:t>
            </w:r>
            <w:r>
              <w:t xml:space="preserve"> Zapekaná brokolica so syrom, zemiaky </w:t>
            </w:r>
          </w:p>
          <w:p w:rsidR="00CB14B2" w:rsidRPr="00656B45" w:rsidRDefault="00CB14B2" w:rsidP="00656B45">
            <w:pPr>
              <w:spacing w:after="0" w:line="240" w:lineRule="auto"/>
            </w:pPr>
          </w:p>
        </w:tc>
        <w:tc>
          <w:tcPr>
            <w:tcW w:w="6239" w:type="dxa"/>
          </w:tcPr>
          <w:p w:rsidR="00CB14B2" w:rsidRPr="00656B45" w:rsidRDefault="00CB14B2" w:rsidP="0048407C">
            <w:pPr>
              <w:spacing w:after="0" w:line="240" w:lineRule="auto"/>
            </w:pPr>
          </w:p>
          <w:p w:rsidR="00CB14B2" w:rsidRPr="00656B45" w:rsidRDefault="00CB14B2" w:rsidP="0048407C">
            <w:pPr>
              <w:spacing w:after="0" w:line="240" w:lineRule="auto"/>
            </w:pPr>
            <w:r w:rsidRPr="00656B45">
              <w:t>1.</w:t>
            </w:r>
            <w:r>
              <w:t>Sekaná kuracia pečienka, zemiaková kaša, kyslá uhorka</w:t>
            </w:r>
          </w:p>
          <w:p w:rsidR="00CB14B2" w:rsidRDefault="00CB14B2" w:rsidP="0048407C">
            <w:pPr>
              <w:spacing w:after="0" w:line="240" w:lineRule="auto"/>
            </w:pPr>
            <w:r w:rsidRPr="00656B45">
              <w:t>2.</w:t>
            </w:r>
            <w:r>
              <w:t>Dukátové buchtičky s vanilkovým krémom</w:t>
            </w:r>
          </w:p>
          <w:p w:rsidR="00CB14B2" w:rsidRPr="00656B45" w:rsidRDefault="00CB14B2" w:rsidP="0048407C">
            <w:pPr>
              <w:spacing w:after="0" w:line="240" w:lineRule="auto"/>
            </w:pPr>
          </w:p>
        </w:tc>
      </w:tr>
      <w:tr w:rsidR="00CB14B2" w:rsidRPr="00656B45">
        <w:tc>
          <w:tcPr>
            <w:tcW w:w="1242" w:type="dxa"/>
          </w:tcPr>
          <w:p w:rsidR="00CB14B2" w:rsidRPr="00656B45" w:rsidRDefault="00CB14B2" w:rsidP="00656B45">
            <w:pPr>
              <w:spacing w:after="0" w:line="240" w:lineRule="auto"/>
            </w:pPr>
          </w:p>
          <w:p w:rsidR="00CB14B2" w:rsidRPr="00656B45" w:rsidRDefault="00CB14B2" w:rsidP="00656B45">
            <w:pPr>
              <w:spacing w:after="0" w:line="240" w:lineRule="auto"/>
            </w:pPr>
            <w:r w:rsidRPr="00656B45">
              <w:t>UTOROK</w:t>
            </w:r>
          </w:p>
          <w:p w:rsidR="00CB14B2" w:rsidRPr="00656B45" w:rsidRDefault="00CB14B2" w:rsidP="004F0452">
            <w:pPr>
              <w:spacing w:after="0" w:line="240" w:lineRule="auto"/>
            </w:pPr>
            <w:r>
              <w:t>9. 7.</w:t>
            </w:r>
          </w:p>
        </w:tc>
        <w:tc>
          <w:tcPr>
            <w:tcW w:w="1560" w:type="dxa"/>
          </w:tcPr>
          <w:p w:rsidR="00CB14B2" w:rsidRPr="00656B45" w:rsidRDefault="00CB14B2" w:rsidP="00656B45">
            <w:pPr>
              <w:spacing w:after="0" w:line="240" w:lineRule="auto"/>
            </w:pPr>
          </w:p>
          <w:p w:rsidR="00CB14B2" w:rsidRPr="00656B45" w:rsidRDefault="00CB14B2" w:rsidP="00656B45">
            <w:pPr>
              <w:spacing w:after="0" w:line="240" w:lineRule="auto"/>
            </w:pPr>
            <w:r w:rsidRPr="00656B45">
              <w:t>Bufetový stôl</w:t>
            </w:r>
          </w:p>
        </w:tc>
        <w:tc>
          <w:tcPr>
            <w:tcW w:w="5103" w:type="dxa"/>
          </w:tcPr>
          <w:p w:rsidR="00CB14B2" w:rsidRPr="00656B45" w:rsidRDefault="00CB14B2" w:rsidP="00E8456B">
            <w:pPr>
              <w:spacing w:after="0" w:line="240" w:lineRule="auto"/>
            </w:pPr>
            <w:r>
              <w:t>Šampiňónová polievka</w:t>
            </w:r>
          </w:p>
          <w:p w:rsidR="00CB14B2" w:rsidRDefault="00CB14B2" w:rsidP="00E8456B">
            <w:pPr>
              <w:spacing w:after="0" w:line="240" w:lineRule="auto"/>
            </w:pPr>
            <w:r w:rsidRPr="00656B45">
              <w:t>1.</w:t>
            </w:r>
            <w:r>
              <w:t>Hovädzí guláš, tarhoňa</w:t>
            </w:r>
          </w:p>
          <w:p w:rsidR="00CB14B2" w:rsidRPr="00656B45" w:rsidRDefault="00CB14B2" w:rsidP="00E8456B">
            <w:pPr>
              <w:spacing w:after="0" w:line="240" w:lineRule="auto"/>
            </w:pPr>
            <w:r w:rsidRPr="00656B45">
              <w:t>2.</w:t>
            </w:r>
            <w:r>
              <w:t>Vyprážaný karfiol, varené zemiaky, tatárska omáčka</w:t>
            </w:r>
          </w:p>
          <w:p w:rsidR="00CB14B2" w:rsidRPr="00656B45" w:rsidRDefault="00CB14B2" w:rsidP="00E8456B">
            <w:pPr>
              <w:spacing w:after="0" w:line="240" w:lineRule="auto"/>
            </w:pPr>
          </w:p>
        </w:tc>
        <w:tc>
          <w:tcPr>
            <w:tcW w:w="6239" w:type="dxa"/>
          </w:tcPr>
          <w:p w:rsidR="00CB14B2" w:rsidRDefault="00CB14B2" w:rsidP="00656B45">
            <w:pPr>
              <w:spacing w:after="0" w:line="240" w:lineRule="auto"/>
            </w:pPr>
          </w:p>
          <w:p w:rsidR="00CB14B2" w:rsidRDefault="00CB14B2" w:rsidP="0083198C">
            <w:pPr>
              <w:spacing w:after="0" w:line="240" w:lineRule="auto"/>
              <w:ind w:left="15"/>
            </w:pPr>
            <w:r>
              <w:t>1. Vyprážaný kurací rezeň, zemiaky, zeleninový šalát</w:t>
            </w:r>
          </w:p>
          <w:p w:rsidR="00CB14B2" w:rsidRPr="00656B45" w:rsidRDefault="00CB14B2" w:rsidP="0083198C">
            <w:pPr>
              <w:spacing w:after="0" w:line="240" w:lineRule="auto"/>
              <w:ind w:left="15"/>
            </w:pPr>
            <w:r>
              <w:t>2. Zapekané cestoviny so zeleninou</w:t>
            </w:r>
          </w:p>
        </w:tc>
      </w:tr>
      <w:tr w:rsidR="00CB14B2" w:rsidRPr="00656B45">
        <w:tc>
          <w:tcPr>
            <w:tcW w:w="1242" w:type="dxa"/>
          </w:tcPr>
          <w:p w:rsidR="00CB14B2" w:rsidRPr="00656B45" w:rsidRDefault="00CB14B2" w:rsidP="00656B45">
            <w:pPr>
              <w:spacing w:after="0" w:line="240" w:lineRule="auto"/>
            </w:pPr>
          </w:p>
          <w:p w:rsidR="00CB14B2" w:rsidRPr="00656B45" w:rsidRDefault="00CB14B2" w:rsidP="00656B45">
            <w:pPr>
              <w:spacing w:after="0" w:line="240" w:lineRule="auto"/>
            </w:pPr>
            <w:r w:rsidRPr="00656B45">
              <w:t>STREDA</w:t>
            </w:r>
          </w:p>
          <w:p w:rsidR="00CB14B2" w:rsidRPr="00656B45" w:rsidRDefault="00CB14B2" w:rsidP="004F0452">
            <w:pPr>
              <w:spacing w:after="0" w:line="240" w:lineRule="auto"/>
            </w:pPr>
            <w:r>
              <w:t>10. 7.</w:t>
            </w:r>
          </w:p>
        </w:tc>
        <w:tc>
          <w:tcPr>
            <w:tcW w:w="1560" w:type="dxa"/>
          </w:tcPr>
          <w:p w:rsidR="00CB14B2" w:rsidRPr="00656B45" w:rsidRDefault="00CB14B2" w:rsidP="00656B45">
            <w:pPr>
              <w:spacing w:after="0" w:line="240" w:lineRule="auto"/>
            </w:pPr>
          </w:p>
          <w:p w:rsidR="00CB14B2" w:rsidRPr="00656B45" w:rsidRDefault="00CB14B2" w:rsidP="00656B45">
            <w:pPr>
              <w:spacing w:after="0" w:line="240" w:lineRule="auto"/>
            </w:pPr>
            <w:r w:rsidRPr="00656B45">
              <w:t>Bufetový stôl</w:t>
            </w:r>
          </w:p>
        </w:tc>
        <w:tc>
          <w:tcPr>
            <w:tcW w:w="5103" w:type="dxa"/>
          </w:tcPr>
          <w:p w:rsidR="00CB14B2" w:rsidRPr="00656B45" w:rsidRDefault="00CB14B2" w:rsidP="00E8456B">
            <w:pPr>
              <w:spacing w:after="0" w:line="240" w:lineRule="auto"/>
            </w:pPr>
            <w:r>
              <w:t>Zeleninová polievka</w:t>
            </w:r>
          </w:p>
          <w:p w:rsidR="00CB14B2" w:rsidRPr="00656B45" w:rsidRDefault="00CB14B2" w:rsidP="00E8456B">
            <w:pPr>
              <w:spacing w:after="0" w:line="240" w:lineRule="auto"/>
            </w:pPr>
            <w:r w:rsidRPr="00656B45">
              <w:t>1.</w:t>
            </w:r>
            <w:r>
              <w:t>Hydinové soté, ryža, šalát</w:t>
            </w:r>
          </w:p>
          <w:p w:rsidR="00CB14B2" w:rsidRPr="00656B45" w:rsidRDefault="00CB14B2" w:rsidP="00E8456B">
            <w:pPr>
              <w:spacing w:after="0" w:line="240" w:lineRule="auto"/>
            </w:pPr>
            <w:r w:rsidRPr="00656B45">
              <w:t>2.</w:t>
            </w:r>
            <w:r>
              <w:t xml:space="preserve"> Zeleninový rezeň, zemiaky, šalát</w:t>
            </w:r>
            <w:r>
              <w:rPr>
                <w:highlight w:val="yellow"/>
              </w:rPr>
              <w:t xml:space="preserve"> </w:t>
            </w:r>
          </w:p>
          <w:p w:rsidR="00CB14B2" w:rsidRPr="00656B45" w:rsidRDefault="00CB14B2" w:rsidP="00E8456B">
            <w:pPr>
              <w:spacing w:after="0" w:line="240" w:lineRule="auto"/>
            </w:pPr>
          </w:p>
        </w:tc>
        <w:tc>
          <w:tcPr>
            <w:tcW w:w="6239" w:type="dxa"/>
          </w:tcPr>
          <w:p w:rsidR="00CB14B2" w:rsidRDefault="00CB14B2" w:rsidP="00656B45">
            <w:pPr>
              <w:spacing w:after="0" w:line="240" w:lineRule="auto"/>
            </w:pPr>
          </w:p>
          <w:p w:rsidR="00CB14B2" w:rsidRPr="00656B45" w:rsidRDefault="00CB14B2" w:rsidP="00656B45">
            <w:pPr>
              <w:spacing w:after="0" w:line="240" w:lineRule="auto"/>
            </w:pPr>
            <w:r>
              <w:t xml:space="preserve">1. Kotlíkový guláš, chlieb </w:t>
            </w:r>
          </w:p>
          <w:p w:rsidR="00CB14B2" w:rsidRPr="00656B45" w:rsidRDefault="00CB14B2" w:rsidP="00656B45">
            <w:pPr>
              <w:spacing w:after="0" w:line="240" w:lineRule="auto"/>
            </w:pPr>
            <w:r>
              <w:t>2. Tofu s ryžou</w:t>
            </w:r>
          </w:p>
          <w:p w:rsidR="00CB14B2" w:rsidRPr="00656B45" w:rsidRDefault="00CB14B2" w:rsidP="00656B45">
            <w:pPr>
              <w:spacing w:after="0" w:line="240" w:lineRule="auto"/>
            </w:pPr>
          </w:p>
        </w:tc>
      </w:tr>
      <w:tr w:rsidR="00CB14B2" w:rsidRPr="00656B45">
        <w:tc>
          <w:tcPr>
            <w:tcW w:w="1242" w:type="dxa"/>
          </w:tcPr>
          <w:p w:rsidR="00CB14B2" w:rsidRPr="00656B45" w:rsidRDefault="00CB14B2" w:rsidP="00656B45">
            <w:pPr>
              <w:spacing w:after="0" w:line="240" w:lineRule="auto"/>
            </w:pPr>
          </w:p>
          <w:p w:rsidR="00CB14B2" w:rsidRDefault="00CB14B2" w:rsidP="00656B45">
            <w:pPr>
              <w:spacing w:after="0" w:line="240" w:lineRule="auto"/>
            </w:pPr>
            <w:r w:rsidRPr="00656B45">
              <w:t>ŠTVRTOK</w:t>
            </w:r>
          </w:p>
          <w:p w:rsidR="00CB14B2" w:rsidRPr="00656B45" w:rsidRDefault="00CB14B2" w:rsidP="004F0452">
            <w:pPr>
              <w:spacing w:after="0" w:line="240" w:lineRule="auto"/>
            </w:pPr>
            <w:r>
              <w:t>11. 7.</w:t>
            </w:r>
          </w:p>
        </w:tc>
        <w:tc>
          <w:tcPr>
            <w:tcW w:w="1560" w:type="dxa"/>
          </w:tcPr>
          <w:p w:rsidR="00CB14B2" w:rsidRPr="00656B45" w:rsidRDefault="00CB14B2" w:rsidP="00656B45">
            <w:pPr>
              <w:spacing w:after="0" w:line="240" w:lineRule="auto"/>
            </w:pPr>
          </w:p>
          <w:p w:rsidR="00CB14B2" w:rsidRPr="00656B45" w:rsidRDefault="00CB14B2" w:rsidP="00656B45">
            <w:pPr>
              <w:spacing w:after="0" w:line="240" w:lineRule="auto"/>
            </w:pPr>
            <w:r w:rsidRPr="00656B45">
              <w:t>Bufetový stôl</w:t>
            </w:r>
          </w:p>
        </w:tc>
        <w:tc>
          <w:tcPr>
            <w:tcW w:w="5103" w:type="dxa"/>
          </w:tcPr>
          <w:p w:rsidR="00CB14B2" w:rsidRPr="00656B45" w:rsidRDefault="00CB14B2" w:rsidP="00E8456B">
            <w:pPr>
              <w:spacing w:after="0" w:line="240" w:lineRule="auto"/>
            </w:pPr>
            <w:r>
              <w:t>Cesnaková polievka</w:t>
            </w:r>
          </w:p>
          <w:p w:rsidR="00CB14B2" w:rsidRPr="00656B45" w:rsidRDefault="00CB14B2" w:rsidP="00E8456B">
            <w:pPr>
              <w:spacing w:after="0" w:line="240" w:lineRule="auto"/>
            </w:pPr>
            <w:r w:rsidRPr="00656B45">
              <w:t>1.</w:t>
            </w:r>
            <w:r>
              <w:t xml:space="preserve"> Pečené kuracie stehno, ryža, kompót</w:t>
            </w:r>
          </w:p>
          <w:p w:rsidR="00CB14B2" w:rsidRPr="00656B45" w:rsidRDefault="00CB14B2" w:rsidP="00E8456B">
            <w:pPr>
              <w:spacing w:after="0" w:line="240" w:lineRule="auto"/>
            </w:pPr>
            <w:r w:rsidRPr="00656B45">
              <w:t>2.</w:t>
            </w:r>
            <w:r>
              <w:t>Kapustný list plnený ryžou a šampiňónmi</w:t>
            </w:r>
          </w:p>
          <w:p w:rsidR="00CB14B2" w:rsidRPr="00656B45" w:rsidRDefault="00CB14B2" w:rsidP="00E8456B">
            <w:pPr>
              <w:spacing w:after="0" w:line="240" w:lineRule="auto"/>
            </w:pPr>
          </w:p>
        </w:tc>
        <w:tc>
          <w:tcPr>
            <w:tcW w:w="6239" w:type="dxa"/>
          </w:tcPr>
          <w:p w:rsidR="00CB14B2" w:rsidRDefault="00CB14B2" w:rsidP="00656B45">
            <w:pPr>
              <w:spacing w:after="0" w:line="240" w:lineRule="auto"/>
            </w:pPr>
          </w:p>
          <w:p w:rsidR="00CB14B2" w:rsidRPr="00656B45" w:rsidRDefault="00CB14B2" w:rsidP="00656B45">
            <w:pPr>
              <w:spacing w:after="0" w:line="240" w:lineRule="auto"/>
            </w:pPr>
            <w:r>
              <w:t>1. Segedínsky guláš (hovädzí), knedľa</w:t>
            </w:r>
          </w:p>
          <w:p w:rsidR="00CB14B2" w:rsidRPr="00656B45" w:rsidRDefault="00CB14B2" w:rsidP="00656B45">
            <w:pPr>
              <w:spacing w:after="0" w:line="240" w:lineRule="auto"/>
            </w:pPr>
            <w:r>
              <w:t>2</w:t>
            </w:r>
            <w:r w:rsidRPr="00656B45">
              <w:t>.</w:t>
            </w:r>
            <w:r>
              <w:t xml:space="preserve"> Žemľovka</w:t>
            </w:r>
          </w:p>
          <w:p w:rsidR="00CB14B2" w:rsidRPr="00656B45" w:rsidRDefault="00CB14B2" w:rsidP="00656B45">
            <w:pPr>
              <w:spacing w:after="0" w:line="240" w:lineRule="auto"/>
            </w:pPr>
          </w:p>
        </w:tc>
      </w:tr>
      <w:tr w:rsidR="00CB14B2" w:rsidRPr="00656B45">
        <w:tc>
          <w:tcPr>
            <w:tcW w:w="1242" w:type="dxa"/>
          </w:tcPr>
          <w:p w:rsidR="00CB14B2" w:rsidRPr="00656B45" w:rsidRDefault="00CB14B2" w:rsidP="00656B45">
            <w:pPr>
              <w:spacing w:after="0" w:line="240" w:lineRule="auto"/>
            </w:pPr>
          </w:p>
          <w:p w:rsidR="00CB14B2" w:rsidRPr="00656B45" w:rsidRDefault="00CB14B2" w:rsidP="00656B45">
            <w:pPr>
              <w:spacing w:after="0" w:line="240" w:lineRule="auto"/>
            </w:pPr>
            <w:r w:rsidRPr="00656B45">
              <w:t>PIATOK</w:t>
            </w:r>
          </w:p>
          <w:p w:rsidR="00CB14B2" w:rsidRPr="00656B45" w:rsidRDefault="00CB14B2" w:rsidP="004F0452">
            <w:pPr>
              <w:spacing w:after="0" w:line="240" w:lineRule="auto"/>
            </w:pPr>
            <w:r>
              <w:t>12. 7.</w:t>
            </w:r>
          </w:p>
        </w:tc>
        <w:tc>
          <w:tcPr>
            <w:tcW w:w="1560" w:type="dxa"/>
          </w:tcPr>
          <w:p w:rsidR="00CB14B2" w:rsidRPr="00656B45" w:rsidRDefault="00CB14B2" w:rsidP="00656B45">
            <w:pPr>
              <w:spacing w:after="0" w:line="240" w:lineRule="auto"/>
            </w:pPr>
          </w:p>
          <w:p w:rsidR="00CB14B2" w:rsidRPr="00656B45" w:rsidRDefault="00CB14B2" w:rsidP="00656B45">
            <w:pPr>
              <w:spacing w:after="0" w:line="240" w:lineRule="auto"/>
            </w:pPr>
            <w:r w:rsidRPr="00656B45">
              <w:t>Bufetový stôl</w:t>
            </w:r>
          </w:p>
        </w:tc>
        <w:tc>
          <w:tcPr>
            <w:tcW w:w="5103" w:type="dxa"/>
          </w:tcPr>
          <w:p w:rsidR="00CB14B2" w:rsidRPr="00656B45" w:rsidRDefault="00CB14B2" w:rsidP="00E8456B">
            <w:pPr>
              <w:spacing w:after="0" w:line="240" w:lineRule="auto"/>
            </w:pPr>
            <w:r>
              <w:t>Paradajková polievka</w:t>
            </w:r>
          </w:p>
          <w:p w:rsidR="00CB14B2" w:rsidRPr="00656B45" w:rsidRDefault="00CB14B2" w:rsidP="00E8456B">
            <w:pPr>
              <w:spacing w:after="0" w:line="240" w:lineRule="auto"/>
            </w:pPr>
            <w:r w:rsidRPr="00656B45">
              <w:t>1.</w:t>
            </w:r>
            <w:r>
              <w:t>Hovädzie v keli, zemiaky</w:t>
            </w:r>
          </w:p>
          <w:p w:rsidR="00CB14B2" w:rsidRPr="00656B45" w:rsidRDefault="00CB14B2" w:rsidP="00E8456B">
            <w:pPr>
              <w:spacing w:after="0" w:line="240" w:lineRule="auto"/>
            </w:pPr>
            <w:r w:rsidRPr="00656B45">
              <w:t>2.</w:t>
            </w:r>
            <w:r>
              <w:t xml:space="preserve"> Zeleninové rizoto, kapustový šalát </w:t>
            </w:r>
          </w:p>
          <w:p w:rsidR="00CB14B2" w:rsidRPr="00656B45" w:rsidRDefault="00CB14B2" w:rsidP="00E8456B">
            <w:pPr>
              <w:spacing w:after="0" w:line="240" w:lineRule="auto"/>
            </w:pPr>
          </w:p>
        </w:tc>
        <w:tc>
          <w:tcPr>
            <w:tcW w:w="6239" w:type="dxa"/>
          </w:tcPr>
          <w:p w:rsidR="00CB14B2" w:rsidRDefault="00CB14B2" w:rsidP="00656B45">
            <w:pPr>
              <w:spacing w:after="0" w:line="240" w:lineRule="auto"/>
            </w:pPr>
          </w:p>
          <w:p w:rsidR="00CB14B2" w:rsidRPr="00656B45" w:rsidRDefault="00CB14B2" w:rsidP="00656B45">
            <w:pPr>
              <w:spacing w:after="0" w:line="240" w:lineRule="auto"/>
            </w:pPr>
            <w:r>
              <w:t xml:space="preserve">1. Prírodný kurací rezeň, ryža </w:t>
            </w:r>
          </w:p>
          <w:p w:rsidR="00CB14B2" w:rsidRPr="00656B45" w:rsidRDefault="00CB14B2" w:rsidP="00656B45">
            <w:pPr>
              <w:spacing w:after="0" w:line="240" w:lineRule="auto"/>
            </w:pPr>
            <w:r>
              <w:t>2</w:t>
            </w:r>
            <w:r w:rsidRPr="00656B45">
              <w:t>.</w:t>
            </w:r>
            <w:r>
              <w:t xml:space="preserve"> Fliačky s kapustou</w:t>
            </w:r>
          </w:p>
          <w:p w:rsidR="00CB14B2" w:rsidRPr="00656B45" w:rsidRDefault="00CB14B2" w:rsidP="00656B45">
            <w:pPr>
              <w:spacing w:after="0" w:line="240" w:lineRule="auto"/>
            </w:pPr>
          </w:p>
        </w:tc>
      </w:tr>
      <w:tr w:rsidR="00CB14B2" w:rsidRPr="00656B45">
        <w:tc>
          <w:tcPr>
            <w:tcW w:w="1242" w:type="dxa"/>
          </w:tcPr>
          <w:p w:rsidR="00CB14B2" w:rsidRPr="00656B45" w:rsidRDefault="00CB14B2" w:rsidP="00656B45">
            <w:pPr>
              <w:spacing w:after="0" w:line="240" w:lineRule="auto"/>
            </w:pPr>
          </w:p>
          <w:p w:rsidR="00CB14B2" w:rsidRPr="00656B45" w:rsidRDefault="00CB14B2" w:rsidP="00656B45">
            <w:pPr>
              <w:spacing w:after="0" w:line="240" w:lineRule="auto"/>
            </w:pPr>
            <w:r w:rsidRPr="00656B45">
              <w:t>SOBOTA</w:t>
            </w:r>
          </w:p>
          <w:p w:rsidR="00CB14B2" w:rsidRPr="00656B45" w:rsidRDefault="00CB14B2" w:rsidP="004F0452">
            <w:pPr>
              <w:spacing w:after="0" w:line="240" w:lineRule="auto"/>
            </w:pPr>
            <w:r>
              <w:t xml:space="preserve">13. 7. </w:t>
            </w:r>
          </w:p>
        </w:tc>
        <w:tc>
          <w:tcPr>
            <w:tcW w:w="1560" w:type="dxa"/>
          </w:tcPr>
          <w:p w:rsidR="00CB14B2" w:rsidRPr="00656B45" w:rsidRDefault="00CB14B2" w:rsidP="00656B45">
            <w:pPr>
              <w:spacing w:after="0" w:line="240" w:lineRule="auto"/>
            </w:pPr>
          </w:p>
          <w:p w:rsidR="00CB14B2" w:rsidRPr="00656B45" w:rsidRDefault="00CB14B2" w:rsidP="00656B45">
            <w:pPr>
              <w:spacing w:after="0" w:line="240" w:lineRule="auto"/>
            </w:pPr>
            <w:r w:rsidRPr="00656B45">
              <w:t>Bufetový stôl</w:t>
            </w:r>
          </w:p>
        </w:tc>
        <w:tc>
          <w:tcPr>
            <w:tcW w:w="5103" w:type="dxa"/>
          </w:tcPr>
          <w:p w:rsidR="00CB14B2" w:rsidRPr="00656B45" w:rsidRDefault="00CB14B2" w:rsidP="00E8456B">
            <w:pPr>
              <w:spacing w:after="0" w:line="240" w:lineRule="auto"/>
            </w:pPr>
            <w:r>
              <w:t xml:space="preserve">Šošovicová polievka na kyslo s chlebom </w:t>
            </w:r>
          </w:p>
          <w:p w:rsidR="00CB14B2" w:rsidRDefault="00CB14B2" w:rsidP="00E8456B">
            <w:pPr>
              <w:spacing w:after="0" w:line="240" w:lineRule="auto"/>
            </w:pPr>
            <w:r w:rsidRPr="00656B45">
              <w:t xml:space="preserve">1. </w:t>
            </w:r>
            <w:r>
              <w:t>Plnená kuracia roláda, pečené zemiaky</w:t>
            </w:r>
          </w:p>
          <w:p w:rsidR="00CB14B2" w:rsidRDefault="00CB14B2" w:rsidP="00E8456B">
            <w:pPr>
              <w:spacing w:after="0" w:line="240" w:lineRule="auto"/>
            </w:pPr>
            <w:r w:rsidRPr="00656B45">
              <w:t>2.</w:t>
            </w:r>
            <w:r>
              <w:t>Granatiersky pochod, červená repa</w:t>
            </w:r>
          </w:p>
          <w:p w:rsidR="00CB14B2" w:rsidRPr="00656B45" w:rsidRDefault="00CB14B2" w:rsidP="00E8456B">
            <w:pPr>
              <w:spacing w:after="0" w:line="240" w:lineRule="auto"/>
            </w:pPr>
          </w:p>
        </w:tc>
        <w:tc>
          <w:tcPr>
            <w:tcW w:w="6239" w:type="dxa"/>
          </w:tcPr>
          <w:p w:rsidR="00CB14B2" w:rsidRPr="00656B45" w:rsidRDefault="00CB14B2" w:rsidP="00656B45">
            <w:pPr>
              <w:spacing w:after="0" w:line="240" w:lineRule="auto"/>
            </w:pPr>
          </w:p>
          <w:p w:rsidR="00CB14B2" w:rsidRPr="00656B45" w:rsidRDefault="00CB14B2" w:rsidP="00656B45">
            <w:pPr>
              <w:spacing w:after="0" w:line="240" w:lineRule="auto"/>
            </w:pPr>
            <w:r w:rsidRPr="00656B45">
              <w:t>1.</w:t>
            </w:r>
            <w:r>
              <w:t xml:space="preserve"> Hydinové rizoto, šalát</w:t>
            </w:r>
          </w:p>
          <w:p w:rsidR="00CB14B2" w:rsidRDefault="00CB14B2" w:rsidP="00656B45">
            <w:pPr>
              <w:spacing w:after="0" w:line="240" w:lineRule="auto"/>
            </w:pPr>
            <w:r w:rsidRPr="00656B45">
              <w:t>2.</w:t>
            </w:r>
            <w:r>
              <w:t xml:space="preserve"> Pečené buchty</w:t>
            </w:r>
          </w:p>
          <w:p w:rsidR="00CB14B2" w:rsidRPr="00656B45" w:rsidRDefault="00CB14B2" w:rsidP="00656B45">
            <w:pPr>
              <w:spacing w:after="0" w:line="240" w:lineRule="auto"/>
            </w:pPr>
          </w:p>
        </w:tc>
      </w:tr>
      <w:tr w:rsidR="00CB14B2" w:rsidRPr="00656B45">
        <w:tc>
          <w:tcPr>
            <w:tcW w:w="1242" w:type="dxa"/>
          </w:tcPr>
          <w:p w:rsidR="00CB14B2" w:rsidRDefault="00CB14B2" w:rsidP="00656B45">
            <w:pPr>
              <w:spacing w:after="0" w:line="240" w:lineRule="auto"/>
            </w:pPr>
            <w:r w:rsidRPr="00656B45">
              <w:t>NEDEĽA</w:t>
            </w:r>
          </w:p>
          <w:p w:rsidR="00CB14B2" w:rsidRDefault="00CB14B2" w:rsidP="00656B45">
            <w:pPr>
              <w:spacing w:after="0" w:line="240" w:lineRule="auto"/>
            </w:pPr>
            <w:r>
              <w:t>14. 7.</w:t>
            </w:r>
          </w:p>
          <w:p w:rsidR="00CB14B2" w:rsidRPr="00656B45" w:rsidRDefault="00CB14B2" w:rsidP="00656B45">
            <w:pPr>
              <w:spacing w:after="0" w:line="240" w:lineRule="auto"/>
            </w:pPr>
          </w:p>
        </w:tc>
        <w:tc>
          <w:tcPr>
            <w:tcW w:w="1560" w:type="dxa"/>
          </w:tcPr>
          <w:p w:rsidR="00CB14B2" w:rsidRPr="00B7350D" w:rsidRDefault="00CB14B2" w:rsidP="00656B45">
            <w:pPr>
              <w:spacing w:after="0" w:line="240" w:lineRule="auto"/>
            </w:pPr>
          </w:p>
          <w:p w:rsidR="00CB14B2" w:rsidRPr="00B7350D" w:rsidRDefault="00CB14B2" w:rsidP="00656B45">
            <w:pPr>
              <w:spacing w:after="0" w:line="240" w:lineRule="auto"/>
            </w:pPr>
            <w:r w:rsidRPr="00B7350D">
              <w:t>Bufetový stôl</w:t>
            </w:r>
          </w:p>
        </w:tc>
        <w:tc>
          <w:tcPr>
            <w:tcW w:w="5103" w:type="dxa"/>
          </w:tcPr>
          <w:p w:rsidR="00CB14B2" w:rsidRDefault="00CB14B2" w:rsidP="00E8456B">
            <w:pPr>
              <w:spacing w:after="0" w:line="240" w:lineRule="auto"/>
            </w:pPr>
          </w:p>
          <w:p w:rsidR="00CB14B2" w:rsidRPr="00B7350D" w:rsidRDefault="00CB14B2" w:rsidP="00E8456B">
            <w:pPr>
              <w:spacing w:after="0" w:line="240" w:lineRule="auto"/>
            </w:pPr>
            <w:r w:rsidRPr="00B7350D">
              <w:t>Bag</w:t>
            </w:r>
            <w:r>
              <w:t>e</w:t>
            </w:r>
            <w:r w:rsidRPr="00B7350D">
              <w:t>ta so syrom</w:t>
            </w:r>
          </w:p>
        </w:tc>
        <w:tc>
          <w:tcPr>
            <w:tcW w:w="6239" w:type="dxa"/>
          </w:tcPr>
          <w:p w:rsidR="00CB14B2" w:rsidRPr="00656B45" w:rsidRDefault="00CB14B2" w:rsidP="00656B45">
            <w:pPr>
              <w:spacing w:after="0" w:line="240" w:lineRule="auto"/>
            </w:pPr>
          </w:p>
        </w:tc>
      </w:tr>
    </w:tbl>
    <w:p w:rsidR="00CB14B2" w:rsidRDefault="00CB14B2"/>
    <w:p w:rsidR="00CB14B2" w:rsidRPr="00EC3632" w:rsidRDefault="00CB14B2" w:rsidP="00B7350D">
      <w:pPr>
        <w:tabs>
          <w:tab w:val="left" w:pos="0"/>
        </w:tabs>
        <w:ind w:left="2750" w:firstLine="708"/>
        <w:rPr>
          <w:b/>
          <w:bCs/>
        </w:rPr>
      </w:pPr>
      <w:r w:rsidRPr="00EC3632">
        <w:rPr>
          <w:b/>
          <w:bCs/>
        </w:rPr>
        <w:t xml:space="preserve">Jedálny lístok </w:t>
      </w:r>
      <w:r>
        <w:rPr>
          <w:b/>
          <w:bCs/>
        </w:rPr>
        <w:t xml:space="preserve"> Chata Komenský od 7. 7. 2013 – 14. 7. 2013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560"/>
        <w:gridCol w:w="5103"/>
        <w:gridCol w:w="6239"/>
      </w:tblGrid>
      <w:tr w:rsidR="00CB14B2" w:rsidRPr="00656B45">
        <w:tc>
          <w:tcPr>
            <w:tcW w:w="1242" w:type="dxa"/>
          </w:tcPr>
          <w:p w:rsidR="00CB14B2" w:rsidRPr="00656B45" w:rsidRDefault="00CB14B2" w:rsidP="007D2573">
            <w:pPr>
              <w:spacing w:after="0" w:line="240" w:lineRule="auto"/>
              <w:rPr>
                <w:b/>
                <w:bCs/>
              </w:rPr>
            </w:pPr>
            <w:r w:rsidRPr="00656B45">
              <w:rPr>
                <w:b/>
                <w:bCs/>
              </w:rPr>
              <w:t>Dátum</w:t>
            </w:r>
          </w:p>
        </w:tc>
        <w:tc>
          <w:tcPr>
            <w:tcW w:w="1560" w:type="dxa"/>
          </w:tcPr>
          <w:p w:rsidR="00CB14B2" w:rsidRPr="00656B45" w:rsidRDefault="00CB14B2" w:rsidP="007D2573">
            <w:pPr>
              <w:spacing w:after="0" w:line="240" w:lineRule="auto"/>
              <w:rPr>
                <w:b/>
                <w:bCs/>
              </w:rPr>
            </w:pPr>
            <w:r w:rsidRPr="00656B45">
              <w:rPr>
                <w:b/>
                <w:bCs/>
              </w:rPr>
              <w:t>Raňajky</w:t>
            </w:r>
          </w:p>
        </w:tc>
        <w:tc>
          <w:tcPr>
            <w:tcW w:w="5103" w:type="dxa"/>
          </w:tcPr>
          <w:p w:rsidR="00CB14B2" w:rsidRPr="00656B45" w:rsidRDefault="00CB14B2" w:rsidP="007D2573">
            <w:pPr>
              <w:spacing w:after="0" w:line="240" w:lineRule="auto"/>
              <w:rPr>
                <w:b/>
                <w:bCs/>
              </w:rPr>
            </w:pPr>
            <w:r w:rsidRPr="00656B45">
              <w:rPr>
                <w:b/>
                <w:bCs/>
              </w:rPr>
              <w:t>Obed</w:t>
            </w:r>
          </w:p>
        </w:tc>
        <w:tc>
          <w:tcPr>
            <w:tcW w:w="6239" w:type="dxa"/>
          </w:tcPr>
          <w:p w:rsidR="00CB14B2" w:rsidRPr="00656B45" w:rsidRDefault="00CB14B2" w:rsidP="007D2573">
            <w:pPr>
              <w:spacing w:after="0" w:line="240" w:lineRule="auto"/>
              <w:rPr>
                <w:b/>
                <w:bCs/>
              </w:rPr>
            </w:pPr>
            <w:r w:rsidRPr="00656B45">
              <w:rPr>
                <w:b/>
                <w:bCs/>
              </w:rPr>
              <w:t>Večera</w:t>
            </w:r>
          </w:p>
        </w:tc>
      </w:tr>
      <w:tr w:rsidR="00CB14B2" w:rsidRPr="00656B45">
        <w:tc>
          <w:tcPr>
            <w:tcW w:w="1242" w:type="dxa"/>
          </w:tcPr>
          <w:p w:rsidR="00CB14B2" w:rsidRPr="00656B45" w:rsidRDefault="00CB14B2" w:rsidP="007D2573">
            <w:pPr>
              <w:spacing w:after="0" w:line="240" w:lineRule="auto"/>
            </w:pPr>
          </w:p>
          <w:p w:rsidR="00CB14B2" w:rsidRPr="00656B45" w:rsidRDefault="00CB14B2" w:rsidP="007D2573">
            <w:pPr>
              <w:spacing w:after="0" w:line="240" w:lineRule="auto"/>
            </w:pPr>
            <w:r w:rsidRPr="00656B45">
              <w:t>NEDEĽA</w:t>
            </w:r>
          </w:p>
          <w:p w:rsidR="00CB14B2" w:rsidRDefault="00CB14B2" w:rsidP="007D2573">
            <w:pPr>
              <w:spacing w:after="0" w:line="240" w:lineRule="auto"/>
            </w:pPr>
            <w:r>
              <w:t xml:space="preserve">7. 7. </w:t>
            </w:r>
          </w:p>
          <w:p w:rsidR="00CB14B2" w:rsidRPr="00656B45" w:rsidRDefault="00CB14B2" w:rsidP="007D2573">
            <w:pPr>
              <w:spacing w:after="0" w:line="240" w:lineRule="auto"/>
            </w:pPr>
          </w:p>
        </w:tc>
        <w:tc>
          <w:tcPr>
            <w:tcW w:w="1560" w:type="dxa"/>
          </w:tcPr>
          <w:p w:rsidR="00CB14B2" w:rsidRPr="00656B45" w:rsidRDefault="00CB14B2" w:rsidP="007D2573">
            <w:pPr>
              <w:spacing w:after="0" w:line="240" w:lineRule="auto"/>
            </w:pPr>
          </w:p>
        </w:tc>
        <w:tc>
          <w:tcPr>
            <w:tcW w:w="5103" w:type="dxa"/>
          </w:tcPr>
          <w:p w:rsidR="00CB14B2" w:rsidRPr="00656B45" w:rsidRDefault="00CB14B2" w:rsidP="007D2573">
            <w:pPr>
              <w:spacing w:after="0" w:line="240" w:lineRule="auto"/>
            </w:pPr>
          </w:p>
        </w:tc>
        <w:tc>
          <w:tcPr>
            <w:tcW w:w="6239" w:type="dxa"/>
          </w:tcPr>
          <w:p w:rsidR="00CB14B2" w:rsidRPr="00656B45" w:rsidRDefault="00CB14B2" w:rsidP="007D2573">
            <w:pPr>
              <w:spacing w:after="0" w:line="240" w:lineRule="auto"/>
            </w:pPr>
          </w:p>
          <w:p w:rsidR="00CB14B2" w:rsidRDefault="00CB14B2" w:rsidP="007D2573">
            <w:pPr>
              <w:spacing w:after="0" w:line="240" w:lineRule="auto"/>
            </w:pPr>
            <w:r>
              <w:t>Brokolica zapekaná so syrom a zemiakmi</w:t>
            </w:r>
          </w:p>
          <w:p w:rsidR="00CB14B2" w:rsidRPr="00656B45" w:rsidRDefault="00CB14B2" w:rsidP="007D2573">
            <w:pPr>
              <w:spacing w:after="0" w:line="240" w:lineRule="auto"/>
            </w:pPr>
          </w:p>
        </w:tc>
      </w:tr>
      <w:tr w:rsidR="00CB14B2" w:rsidRPr="00656B45">
        <w:tc>
          <w:tcPr>
            <w:tcW w:w="1242" w:type="dxa"/>
          </w:tcPr>
          <w:p w:rsidR="00CB14B2" w:rsidRPr="00656B45" w:rsidRDefault="00CB14B2" w:rsidP="007D2573">
            <w:pPr>
              <w:spacing w:after="0" w:line="240" w:lineRule="auto"/>
            </w:pPr>
          </w:p>
          <w:p w:rsidR="00CB14B2" w:rsidRPr="00656B45" w:rsidRDefault="00CB14B2" w:rsidP="007D2573">
            <w:pPr>
              <w:spacing w:after="0" w:line="240" w:lineRule="auto"/>
            </w:pPr>
            <w:r w:rsidRPr="00656B45">
              <w:t>PONDELOK</w:t>
            </w:r>
          </w:p>
          <w:p w:rsidR="00CB14B2" w:rsidRPr="00656B45" w:rsidRDefault="00CB14B2" w:rsidP="007D2573">
            <w:pPr>
              <w:spacing w:after="0" w:line="240" w:lineRule="auto"/>
            </w:pPr>
            <w:r>
              <w:t>8. 7.</w:t>
            </w:r>
          </w:p>
        </w:tc>
        <w:tc>
          <w:tcPr>
            <w:tcW w:w="1560" w:type="dxa"/>
          </w:tcPr>
          <w:p w:rsidR="00CB14B2" w:rsidRPr="00656B45" w:rsidRDefault="00CB14B2" w:rsidP="007D2573">
            <w:pPr>
              <w:spacing w:after="0" w:line="240" w:lineRule="auto"/>
            </w:pPr>
          </w:p>
          <w:p w:rsidR="00CB14B2" w:rsidRPr="00656B45" w:rsidRDefault="00CB14B2" w:rsidP="007D2573">
            <w:pPr>
              <w:spacing w:after="0" w:line="240" w:lineRule="auto"/>
            </w:pPr>
            <w:r w:rsidRPr="00656B45">
              <w:t>Bufetový stôl</w:t>
            </w:r>
          </w:p>
        </w:tc>
        <w:tc>
          <w:tcPr>
            <w:tcW w:w="5103" w:type="dxa"/>
          </w:tcPr>
          <w:p w:rsidR="00CB14B2" w:rsidRDefault="00CB14B2" w:rsidP="007D2573">
            <w:pPr>
              <w:spacing w:after="0" w:line="240" w:lineRule="auto"/>
            </w:pPr>
            <w:r>
              <w:t>Polievka s ružičkovým kelom</w:t>
            </w:r>
          </w:p>
          <w:p w:rsidR="00CB14B2" w:rsidRPr="00656B45" w:rsidRDefault="00CB14B2" w:rsidP="007D2573">
            <w:pPr>
              <w:spacing w:after="0" w:line="240" w:lineRule="auto"/>
            </w:pPr>
            <w:r>
              <w:t>1. Rizoto s kuracím mäsom, zeleninový šalát</w:t>
            </w:r>
          </w:p>
          <w:p w:rsidR="00CB14B2" w:rsidRPr="00656B45" w:rsidRDefault="00CB14B2" w:rsidP="007D2573">
            <w:pPr>
              <w:spacing w:after="0" w:line="240" w:lineRule="auto"/>
            </w:pPr>
            <w:r>
              <w:t>2</w:t>
            </w:r>
            <w:r w:rsidRPr="00656B45">
              <w:t>.</w:t>
            </w:r>
            <w:r>
              <w:t xml:space="preserve"> Zeleninové rizoto so šampiňónmi, zeleninový šalát</w:t>
            </w:r>
          </w:p>
          <w:p w:rsidR="00CB14B2" w:rsidRPr="00656B45" w:rsidRDefault="00CB14B2" w:rsidP="007D2573">
            <w:pPr>
              <w:spacing w:after="0" w:line="240" w:lineRule="auto"/>
            </w:pPr>
          </w:p>
        </w:tc>
        <w:tc>
          <w:tcPr>
            <w:tcW w:w="6239" w:type="dxa"/>
          </w:tcPr>
          <w:p w:rsidR="00CB14B2" w:rsidRPr="00656B45" w:rsidRDefault="00CB14B2" w:rsidP="007D2573">
            <w:pPr>
              <w:spacing w:after="0" w:line="240" w:lineRule="auto"/>
            </w:pPr>
          </w:p>
          <w:p w:rsidR="00CB14B2" w:rsidRDefault="00CB14B2" w:rsidP="007D2573">
            <w:pPr>
              <w:spacing w:after="0" w:line="240" w:lineRule="auto"/>
            </w:pPr>
            <w:r>
              <w:t>Žemľovka s tvarohom a s jablkami</w:t>
            </w:r>
          </w:p>
          <w:p w:rsidR="00CB14B2" w:rsidRPr="00656B45" w:rsidRDefault="00CB14B2" w:rsidP="007D2573">
            <w:pPr>
              <w:spacing w:after="0" w:line="240" w:lineRule="auto"/>
            </w:pPr>
          </w:p>
        </w:tc>
      </w:tr>
      <w:tr w:rsidR="00CB14B2" w:rsidRPr="00656B45">
        <w:tc>
          <w:tcPr>
            <w:tcW w:w="1242" w:type="dxa"/>
          </w:tcPr>
          <w:p w:rsidR="00CB14B2" w:rsidRPr="00656B45" w:rsidRDefault="00CB14B2" w:rsidP="007D2573">
            <w:pPr>
              <w:spacing w:after="0" w:line="240" w:lineRule="auto"/>
            </w:pPr>
          </w:p>
          <w:p w:rsidR="00CB14B2" w:rsidRPr="00656B45" w:rsidRDefault="00CB14B2" w:rsidP="007D2573">
            <w:pPr>
              <w:spacing w:after="0" w:line="240" w:lineRule="auto"/>
            </w:pPr>
            <w:r w:rsidRPr="00656B45">
              <w:t>UTOROK</w:t>
            </w:r>
          </w:p>
          <w:p w:rsidR="00CB14B2" w:rsidRPr="00656B45" w:rsidRDefault="00CB14B2" w:rsidP="007D2573">
            <w:pPr>
              <w:spacing w:after="0" w:line="240" w:lineRule="auto"/>
            </w:pPr>
            <w:r>
              <w:t>9. 7.</w:t>
            </w:r>
          </w:p>
        </w:tc>
        <w:tc>
          <w:tcPr>
            <w:tcW w:w="1560" w:type="dxa"/>
          </w:tcPr>
          <w:p w:rsidR="00CB14B2" w:rsidRPr="00656B45" w:rsidRDefault="00CB14B2" w:rsidP="007D2573">
            <w:pPr>
              <w:spacing w:after="0" w:line="240" w:lineRule="auto"/>
            </w:pPr>
          </w:p>
          <w:p w:rsidR="00CB14B2" w:rsidRPr="00656B45" w:rsidRDefault="00CB14B2" w:rsidP="007D2573">
            <w:pPr>
              <w:spacing w:after="0" w:line="240" w:lineRule="auto"/>
            </w:pPr>
            <w:r w:rsidRPr="00656B45">
              <w:t>Bufetový stôl</w:t>
            </w:r>
          </w:p>
        </w:tc>
        <w:tc>
          <w:tcPr>
            <w:tcW w:w="5103" w:type="dxa"/>
          </w:tcPr>
          <w:p w:rsidR="00CB14B2" w:rsidRPr="00656B45" w:rsidRDefault="00CB14B2" w:rsidP="007D2573">
            <w:pPr>
              <w:spacing w:after="0" w:line="240" w:lineRule="auto"/>
            </w:pPr>
            <w:r>
              <w:t>Polievka cuketová krémová s opečeným chlebom</w:t>
            </w:r>
          </w:p>
          <w:p w:rsidR="00CB14B2" w:rsidRDefault="00CB14B2" w:rsidP="007D2573">
            <w:pPr>
              <w:spacing w:after="0" w:line="240" w:lineRule="auto"/>
            </w:pPr>
            <w:r w:rsidRPr="00656B45">
              <w:t>1.</w:t>
            </w:r>
            <w:r>
              <w:t>Maďarský hovädzí guľáš, varené zemiaky, limonáda</w:t>
            </w:r>
          </w:p>
          <w:p w:rsidR="00CB14B2" w:rsidRPr="00656B45" w:rsidRDefault="00CB14B2" w:rsidP="007D2573">
            <w:pPr>
              <w:spacing w:after="0" w:line="240" w:lineRule="auto"/>
            </w:pPr>
            <w:r w:rsidRPr="00656B45">
              <w:t>2.</w:t>
            </w:r>
            <w:r>
              <w:t>Kelový karbonátok, varené zemiaky, zel. obloha</w:t>
            </w:r>
          </w:p>
          <w:p w:rsidR="00CB14B2" w:rsidRPr="00656B45" w:rsidRDefault="00CB14B2" w:rsidP="007D2573">
            <w:pPr>
              <w:spacing w:after="0" w:line="240" w:lineRule="auto"/>
            </w:pPr>
          </w:p>
        </w:tc>
        <w:tc>
          <w:tcPr>
            <w:tcW w:w="6239" w:type="dxa"/>
          </w:tcPr>
          <w:p w:rsidR="00CB14B2" w:rsidRDefault="00CB14B2" w:rsidP="007D2573">
            <w:pPr>
              <w:spacing w:after="0" w:line="240" w:lineRule="auto"/>
            </w:pPr>
          </w:p>
          <w:p w:rsidR="00CB14B2" w:rsidRPr="00656B45" w:rsidRDefault="00CB14B2" w:rsidP="007D2573">
            <w:pPr>
              <w:spacing w:after="0" w:line="240" w:lineRule="auto"/>
              <w:ind w:left="15"/>
            </w:pPr>
            <w:r>
              <w:t>Zeleninové soté so šošovicou, chlieb</w:t>
            </w:r>
          </w:p>
        </w:tc>
      </w:tr>
      <w:tr w:rsidR="00CB14B2" w:rsidRPr="00656B45">
        <w:tc>
          <w:tcPr>
            <w:tcW w:w="1242" w:type="dxa"/>
          </w:tcPr>
          <w:p w:rsidR="00CB14B2" w:rsidRPr="00656B45" w:rsidRDefault="00CB14B2" w:rsidP="007D2573">
            <w:pPr>
              <w:spacing w:after="0" w:line="240" w:lineRule="auto"/>
            </w:pPr>
          </w:p>
          <w:p w:rsidR="00CB14B2" w:rsidRPr="00656B45" w:rsidRDefault="00CB14B2" w:rsidP="007D2573">
            <w:pPr>
              <w:spacing w:after="0" w:line="240" w:lineRule="auto"/>
            </w:pPr>
            <w:r w:rsidRPr="00656B45">
              <w:t>STREDA</w:t>
            </w:r>
          </w:p>
          <w:p w:rsidR="00CB14B2" w:rsidRPr="00656B45" w:rsidRDefault="00CB14B2" w:rsidP="007D2573">
            <w:pPr>
              <w:spacing w:after="0" w:line="240" w:lineRule="auto"/>
            </w:pPr>
            <w:r>
              <w:t>10. 7.</w:t>
            </w:r>
          </w:p>
        </w:tc>
        <w:tc>
          <w:tcPr>
            <w:tcW w:w="1560" w:type="dxa"/>
          </w:tcPr>
          <w:p w:rsidR="00CB14B2" w:rsidRPr="00656B45" w:rsidRDefault="00CB14B2" w:rsidP="007D2573">
            <w:pPr>
              <w:spacing w:after="0" w:line="240" w:lineRule="auto"/>
            </w:pPr>
          </w:p>
          <w:p w:rsidR="00CB14B2" w:rsidRPr="00656B45" w:rsidRDefault="00CB14B2" w:rsidP="007D2573">
            <w:pPr>
              <w:spacing w:after="0" w:line="240" w:lineRule="auto"/>
            </w:pPr>
            <w:r w:rsidRPr="00656B45">
              <w:t>Bufetový stôl</w:t>
            </w:r>
          </w:p>
        </w:tc>
        <w:tc>
          <w:tcPr>
            <w:tcW w:w="5103" w:type="dxa"/>
          </w:tcPr>
          <w:p w:rsidR="00CB14B2" w:rsidRPr="00656B45" w:rsidRDefault="00CB14B2" w:rsidP="007D2573">
            <w:pPr>
              <w:spacing w:after="0" w:line="240" w:lineRule="auto"/>
            </w:pPr>
            <w:r>
              <w:t>Fazuľová polievka</w:t>
            </w:r>
          </w:p>
          <w:p w:rsidR="00CB14B2" w:rsidRPr="00656B45" w:rsidRDefault="00CB14B2" w:rsidP="007D2573">
            <w:pPr>
              <w:spacing w:after="0" w:line="240" w:lineRule="auto"/>
            </w:pPr>
            <w:r w:rsidRPr="00656B45">
              <w:t>1.</w:t>
            </w:r>
            <w:r>
              <w:t>Kuracie ražniči, varené zemiaky, zeleninová obloha</w:t>
            </w:r>
          </w:p>
          <w:p w:rsidR="00CB14B2" w:rsidRPr="00656B45" w:rsidRDefault="00CB14B2" w:rsidP="007D2573">
            <w:pPr>
              <w:spacing w:after="0" w:line="240" w:lineRule="auto"/>
            </w:pPr>
            <w:r w:rsidRPr="00656B45">
              <w:t>2.</w:t>
            </w:r>
            <w:r>
              <w:t xml:space="preserve"> Pohánka na cibuľke, kyslá kapusta, zemiaková kaša</w:t>
            </w:r>
            <w:r>
              <w:rPr>
                <w:highlight w:val="yellow"/>
              </w:rPr>
              <w:t xml:space="preserve"> </w:t>
            </w:r>
          </w:p>
          <w:p w:rsidR="00CB14B2" w:rsidRPr="00656B45" w:rsidRDefault="00CB14B2" w:rsidP="007D2573">
            <w:pPr>
              <w:spacing w:after="0" w:line="240" w:lineRule="auto"/>
            </w:pPr>
          </w:p>
        </w:tc>
        <w:tc>
          <w:tcPr>
            <w:tcW w:w="6239" w:type="dxa"/>
          </w:tcPr>
          <w:p w:rsidR="00CB14B2" w:rsidRDefault="00CB14B2" w:rsidP="007D2573">
            <w:pPr>
              <w:spacing w:after="0" w:line="240" w:lineRule="auto"/>
            </w:pPr>
          </w:p>
          <w:p w:rsidR="00CB14B2" w:rsidRPr="00656B45" w:rsidRDefault="00CB14B2" w:rsidP="007D2573">
            <w:pPr>
              <w:spacing w:after="0" w:line="240" w:lineRule="auto"/>
            </w:pPr>
            <w:r>
              <w:t>Halušky s bryndzou, kyslé mlieko</w:t>
            </w:r>
          </w:p>
          <w:p w:rsidR="00CB14B2" w:rsidRPr="00656B45" w:rsidRDefault="00CB14B2" w:rsidP="007D2573">
            <w:pPr>
              <w:spacing w:after="0" w:line="240" w:lineRule="auto"/>
            </w:pPr>
          </w:p>
        </w:tc>
      </w:tr>
      <w:tr w:rsidR="00CB14B2" w:rsidRPr="00656B45">
        <w:tc>
          <w:tcPr>
            <w:tcW w:w="1242" w:type="dxa"/>
          </w:tcPr>
          <w:p w:rsidR="00CB14B2" w:rsidRPr="00656B45" w:rsidRDefault="00CB14B2" w:rsidP="007D2573">
            <w:pPr>
              <w:spacing w:after="0" w:line="240" w:lineRule="auto"/>
            </w:pPr>
          </w:p>
          <w:p w:rsidR="00CB14B2" w:rsidRDefault="00CB14B2" w:rsidP="007D2573">
            <w:pPr>
              <w:spacing w:after="0" w:line="240" w:lineRule="auto"/>
            </w:pPr>
            <w:r w:rsidRPr="00656B45">
              <w:t>ŠTVRTOK</w:t>
            </w:r>
          </w:p>
          <w:p w:rsidR="00CB14B2" w:rsidRPr="00656B45" w:rsidRDefault="00CB14B2" w:rsidP="007D2573">
            <w:pPr>
              <w:spacing w:after="0" w:line="240" w:lineRule="auto"/>
            </w:pPr>
            <w:r>
              <w:t>11. 7.</w:t>
            </w:r>
          </w:p>
        </w:tc>
        <w:tc>
          <w:tcPr>
            <w:tcW w:w="1560" w:type="dxa"/>
          </w:tcPr>
          <w:p w:rsidR="00CB14B2" w:rsidRPr="00656B45" w:rsidRDefault="00CB14B2" w:rsidP="007D2573">
            <w:pPr>
              <w:spacing w:after="0" w:line="240" w:lineRule="auto"/>
            </w:pPr>
          </w:p>
          <w:p w:rsidR="00CB14B2" w:rsidRPr="00656B45" w:rsidRDefault="00CB14B2" w:rsidP="007D2573">
            <w:pPr>
              <w:spacing w:after="0" w:line="240" w:lineRule="auto"/>
            </w:pPr>
            <w:r w:rsidRPr="00656B45">
              <w:t>Bufetový stôl</w:t>
            </w:r>
          </w:p>
        </w:tc>
        <w:tc>
          <w:tcPr>
            <w:tcW w:w="5103" w:type="dxa"/>
          </w:tcPr>
          <w:p w:rsidR="00CB14B2" w:rsidRPr="00656B45" w:rsidRDefault="00CB14B2" w:rsidP="007D2573">
            <w:pPr>
              <w:spacing w:after="0" w:line="240" w:lineRule="auto"/>
            </w:pPr>
            <w:r>
              <w:t>Polievka zeleninový/kurací vývar s rezancami</w:t>
            </w:r>
          </w:p>
          <w:p w:rsidR="00CB14B2" w:rsidRPr="00656B45" w:rsidRDefault="00CB14B2" w:rsidP="007D2573">
            <w:pPr>
              <w:spacing w:after="0" w:line="240" w:lineRule="auto"/>
            </w:pPr>
            <w:r w:rsidRPr="00656B45">
              <w:t>1.</w:t>
            </w:r>
            <w:r>
              <w:t xml:space="preserve"> Pečené kura, ryža, kompót</w:t>
            </w:r>
          </w:p>
          <w:p w:rsidR="00CB14B2" w:rsidRPr="00656B45" w:rsidRDefault="00CB14B2" w:rsidP="007D2573">
            <w:pPr>
              <w:spacing w:after="0" w:line="240" w:lineRule="auto"/>
            </w:pPr>
            <w:r w:rsidRPr="00656B45">
              <w:t>2.</w:t>
            </w:r>
            <w:r>
              <w:t>Pekingská kapusta s tofu a paradajkami, ryža</w:t>
            </w:r>
          </w:p>
          <w:p w:rsidR="00CB14B2" w:rsidRPr="00656B45" w:rsidRDefault="00CB14B2" w:rsidP="007D2573">
            <w:pPr>
              <w:spacing w:after="0" w:line="240" w:lineRule="auto"/>
            </w:pPr>
          </w:p>
        </w:tc>
        <w:tc>
          <w:tcPr>
            <w:tcW w:w="6239" w:type="dxa"/>
          </w:tcPr>
          <w:p w:rsidR="00CB14B2" w:rsidRDefault="00CB14B2" w:rsidP="007D2573">
            <w:pPr>
              <w:spacing w:after="0" w:line="240" w:lineRule="auto"/>
            </w:pPr>
          </w:p>
          <w:p w:rsidR="00CB14B2" w:rsidRPr="00656B45" w:rsidRDefault="00CB14B2" w:rsidP="007D2573">
            <w:pPr>
              <w:spacing w:after="0" w:line="240" w:lineRule="auto"/>
            </w:pPr>
            <w:r>
              <w:t>Pizza s mozarellou a kukuricou</w:t>
            </w:r>
          </w:p>
          <w:p w:rsidR="00CB14B2" w:rsidRPr="00656B45" w:rsidRDefault="00CB14B2" w:rsidP="007D2573">
            <w:pPr>
              <w:spacing w:after="0" w:line="240" w:lineRule="auto"/>
            </w:pPr>
          </w:p>
        </w:tc>
      </w:tr>
      <w:tr w:rsidR="00CB14B2" w:rsidRPr="00656B45">
        <w:tc>
          <w:tcPr>
            <w:tcW w:w="1242" w:type="dxa"/>
          </w:tcPr>
          <w:p w:rsidR="00CB14B2" w:rsidRPr="00656B45" w:rsidRDefault="00CB14B2" w:rsidP="007D2573">
            <w:pPr>
              <w:spacing w:after="0" w:line="240" w:lineRule="auto"/>
            </w:pPr>
          </w:p>
          <w:p w:rsidR="00CB14B2" w:rsidRPr="00656B45" w:rsidRDefault="00CB14B2" w:rsidP="007D2573">
            <w:pPr>
              <w:spacing w:after="0" w:line="240" w:lineRule="auto"/>
            </w:pPr>
            <w:r w:rsidRPr="00656B45">
              <w:t>PIATOK</w:t>
            </w:r>
          </w:p>
          <w:p w:rsidR="00CB14B2" w:rsidRPr="00656B45" w:rsidRDefault="00CB14B2" w:rsidP="007D2573">
            <w:pPr>
              <w:spacing w:after="0" w:line="240" w:lineRule="auto"/>
            </w:pPr>
            <w:r>
              <w:t>12. 7.</w:t>
            </w:r>
          </w:p>
        </w:tc>
        <w:tc>
          <w:tcPr>
            <w:tcW w:w="1560" w:type="dxa"/>
          </w:tcPr>
          <w:p w:rsidR="00CB14B2" w:rsidRPr="00656B45" w:rsidRDefault="00CB14B2" w:rsidP="007D2573">
            <w:pPr>
              <w:spacing w:after="0" w:line="240" w:lineRule="auto"/>
            </w:pPr>
          </w:p>
          <w:p w:rsidR="00CB14B2" w:rsidRPr="00656B45" w:rsidRDefault="00CB14B2" w:rsidP="007D2573">
            <w:pPr>
              <w:spacing w:after="0" w:line="240" w:lineRule="auto"/>
            </w:pPr>
            <w:r w:rsidRPr="00656B45">
              <w:t>Bufetový stôl</w:t>
            </w:r>
          </w:p>
        </w:tc>
        <w:tc>
          <w:tcPr>
            <w:tcW w:w="5103" w:type="dxa"/>
          </w:tcPr>
          <w:p w:rsidR="00CB14B2" w:rsidRPr="00656B45" w:rsidRDefault="00CB14B2" w:rsidP="007D2573">
            <w:pPr>
              <w:spacing w:after="0" w:line="240" w:lineRule="auto"/>
            </w:pPr>
            <w:r>
              <w:t>Cícerová polievka</w:t>
            </w:r>
          </w:p>
          <w:p w:rsidR="00CB14B2" w:rsidRPr="00656B45" w:rsidRDefault="00CB14B2" w:rsidP="007D2573">
            <w:pPr>
              <w:spacing w:after="0" w:line="240" w:lineRule="auto"/>
            </w:pPr>
            <w:r w:rsidRPr="00656B45">
              <w:t>1.</w:t>
            </w:r>
            <w:r>
              <w:t>Vyprážané rybie filé, zemiaková kaša</w:t>
            </w:r>
          </w:p>
          <w:p w:rsidR="00CB14B2" w:rsidRPr="00656B45" w:rsidRDefault="00CB14B2" w:rsidP="007D2573">
            <w:pPr>
              <w:spacing w:after="0" w:line="240" w:lineRule="auto"/>
            </w:pPr>
            <w:r w:rsidRPr="00656B45">
              <w:t>2.</w:t>
            </w:r>
            <w:r>
              <w:t xml:space="preserve"> Obilninové guľky v pradajkovej omáčke, knedle</w:t>
            </w:r>
          </w:p>
          <w:p w:rsidR="00CB14B2" w:rsidRPr="00656B45" w:rsidRDefault="00CB14B2" w:rsidP="007D2573">
            <w:pPr>
              <w:spacing w:after="0" w:line="240" w:lineRule="auto"/>
            </w:pPr>
          </w:p>
        </w:tc>
        <w:tc>
          <w:tcPr>
            <w:tcW w:w="6239" w:type="dxa"/>
          </w:tcPr>
          <w:p w:rsidR="00CB14B2" w:rsidRDefault="00CB14B2" w:rsidP="007D2573">
            <w:pPr>
              <w:spacing w:after="0" w:line="240" w:lineRule="auto"/>
            </w:pPr>
          </w:p>
          <w:p w:rsidR="00CB14B2" w:rsidRPr="00656B45" w:rsidRDefault="00CB14B2" w:rsidP="007D2573">
            <w:pPr>
              <w:spacing w:after="0" w:line="240" w:lineRule="auto"/>
            </w:pPr>
            <w:r>
              <w:t>Cestovina so syrovo – šampiňónovou omáčkou</w:t>
            </w:r>
          </w:p>
          <w:p w:rsidR="00CB14B2" w:rsidRPr="00656B45" w:rsidRDefault="00CB14B2" w:rsidP="007D2573">
            <w:pPr>
              <w:spacing w:after="0" w:line="240" w:lineRule="auto"/>
            </w:pPr>
          </w:p>
        </w:tc>
      </w:tr>
      <w:tr w:rsidR="00CB14B2" w:rsidRPr="00656B45">
        <w:tc>
          <w:tcPr>
            <w:tcW w:w="1242" w:type="dxa"/>
          </w:tcPr>
          <w:p w:rsidR="00CB14B2" w:rsidRPr="00656B45" w:rsidRDefault="00CB14B2" w:rsidP="007D2573">
            <w:pPr>
              <w:spacing w:after="0" w:line="240" w:lineRule="auto"/>
            </w:pPr>
          </w:p>
          <w:p w:rsidR="00CB14B2" w:rsidRPr="00656B45" w:rsidRDefault="00CB14B2" w:rsidP="007D2573">
            <w:pPr>
              <w:spacing w:after="0" w:line="240" w:lineRule="auto"/>
            </w:pPr>
            <w:r w:rsidRPr="00656B45">
              <w:t>SOBOTA</w:t>
            </w:r>
          </w:p>
          <w:p w:rsidR="00CB14B2" w:rsidRPr="00656B45" w:rsidRDefault="00CB14B2" w:rsidP="007D2573">
            <w:pPr>
              <w:spacing w:after="0" w:line="240" w:lineRule="auto"/>
            </w:pPr>
            <w:r>
              <w:t xml:space="preserve">13. 7. </w:t>
            </w:r>
          </w:p>
        </w:tc>
        <w:tc>
          <w:tcPr>
            <w:tcW w:w="1560" w:type="dxa"/>
          </w:tcPr>
          <w:p w:rsidR="00CB14B2" w:rsidRPr="00656B45" w:rsidRDefault="00CB14B2" w:rsidP="007D2573">
            <w:pPr>
              <w:spacing w:after="0" w:line="240" w:lineRule="auto"/>
            </w:pPr>
          </w:p>
          <w:p w:rsidR="00CB14B2" w:rsidRPr="00656B45" w:rsidRDefault="00CB14B2" w:rsidP="007D2573">
            <w:pPr>
              <w:spacing w:after="0" w:line="240" w:lineRule="auto"/>
            </w:pPr>
            <w:r w:rsidRPr="00656B45">
              <w:t>Bufetový stôl</w:t>
            </w:r>
          </w:p>
        </w:tc>
        <w:tc>
          <w:tcPr>
            <w:tcW w:w="5103" w:type="dxa"/>
          </w:tcPr>
          <w:p w:rsidR="00CB14B2" w:rsidRPr="00656B45" w:rsidRDefault="00CB14B2" w:rsidP="007D2573">
            <w:pPr>
              <w:spacing w:after="0" w:line="240" w:lineRule="auto"/>
            </w:pPr>
            <w:r>
              <w:t>Zeleninová polievka s kuskusom</w:t>
            </w:r>
          </w:p>
          <w:p w:rsidR="00CB14B2" w:rsidRDefault="00CB14B2" w:rsidP="007D2573">
            <w:pPr>
              <w:spacing w:after="0" w:line="240" w:lineRule="auto"/>
            </w:pPr>
            <w:r w:rsidRPr="00656B45">
              <w:t xml:space="preserve">1. </w:t>
            </w:r>
            <w:r>
              <w:t>Prírodné kuracie prsia, zemiaková kaša, zel. šalát</w:t>
            </w:r>
            <w:r w:rsidRPr="00656B45">
              <w:t xml:space="preserve"> 2.</w:t>
            </w:r>
            <w:r>
              <w:t>Cícerové guľky (falafel), varené zemiaky, zelen. šalát</w:t>
            </w:r>
          </w:p>
          <w:p w:rsidR="00CB14B2" w:rsidRPr="00656B45" w:rsidRDefault="00CB14B2" w:rsidP="007D2573">
            <w:pPr>
              <w:spacing w:after="0" w:line="240" w:lineRule="auto"/>
            </w:pPr>
          </w:p>
        </w:tc>
        <w:tc>
          <w:tcPr>
            <w:tcW w:w="6239" w:type="dxa"/>
          </w:tcPr>
          <w:p w:rsidR="00CB14B2" w:rsidRPr="00656B45" w:rsidRDefault="00CB14B2" w:rsidP="007D2573">
            <w:pPr>
              <w:spacing w:after="0" w:line="240" w:lineRule="auto"/>
            </w:pPr>
          </w:p>
          <w:p w:rsidR="00CB14B2" w:rsidRDefault="00CB14B2" w:rsidP="007D2573">
            <w:pPr>
              <w:spacing w:after="0" w:line="240" w:lineRule="auto"/>
            </w:pPr>
            <w:r>
              <w:t>Ryžový nákyp s jablkami</w:t>
            </w:r>
          </w:p>
          <w:p w:rsidR="00CB14B2" w:rsidRPr="00656B45" w:rsidRDefault="00CB14B2" w:rsidP="007D2573">
            <w:pPr>
              <w:spacing w:after="0" w:line="240" w:lineRule="auto"/>
            </w:pPr>
          </w:p>
        </w:tc>
      </w:tr>
      <w:tr w:rsidR="00CB14B2" w:rsidRPr="00656B45">
        <w:tc>
          <w:tcPr>
            <w:tcW w:w="1242" w:type="dxa"/>
          </w:tcPr>
          <w:p w:rsidR="00CB14B2" w:rsidRDefault="00CB14B2" w:rsidP="007D2573">
            <w:pPr>
              <w:spacing w:after="0" w:line="240" w:lineRule="auto"/>
            </w:pPr>
            <w:r w:rsidRPr="00656B45">
              <w:t>NEDEĽA</w:t>
            </w:r>
          </w:p>
          <w:p w:rsidR="00CB14B2" w:rsidRDefault="00CB14B2" w:rsidP="007D2573">
            <w:pPr>
              <w:spacing w:after="0" w:line="240" w:lineRule="auto"/>
            </w:pPr>
            <w:r>
              <w:t>14. 7.</w:t>
            </w:r>
          </w:p>
          <w:p w:rsidR="00CB14B2" w:rsidRPr="00656B45" w:rsidRDefault="00CB14B2" w:rsidP="007D2573">
            <w:pPr>
              <w:spacing w:after="0" w:line="240" w:lineRule="auto"/>
            </w:pPr>
          </w:p>
        </w:tc>
        <w:tc>
          <w:tcPr>
            <w:tcW w:w="1560" w:type="dxa"/>
          </w:tcPr>
          <w:p w:rsidR="00CB14B2" w:rsidRPr="00B7350D" w:rsidRDefault="00CB14B2" w:rsidP="007D2573">
            <w:pPr>
              <w:spacing w:after="0" w:line="240" w:lineRule="auto"/>
            </w:pPr>
          </w:p>
          <w:p w:rsidR="00CB14B2" w:rsidRPr="00B7350D" w:rsidRDefault="00CB14B2" w:rsidP="007D2573">
            <w:pPr>
              <w:spacing w:after="0" w:line="240" w:lineRule="auto"/>
            </w:pPr>
            <w:r w:rsidRPr="00B7350D">
              <w:t>Bufetový stôl</w:t>
            </w:r>
          </w:p>
        </w:tc>
        <w:tc>
          <w:tcPr>
            <w:tcW w:w="5103" w:type="dxa"/>
          </w:tcPr>
          <w:p w:rsidR="00CB14B2" w:rsidRDefault="00CB14B2" w:rsidP="007D2573">
            <w:pPr>
              <w:spacing w:after="0" w:line="240" w:lineRule="auto"/>
            </w:pPr>
          </w:p>
          <w:p w:rsidR="00CB14B2" w:rsidRPr="00B7350D" w:rsidRDefault="00CB14B2" w:rsidP="007D2573">
            <w:pPr>
              <w:spacing w:after="0" w:line="240" w:lineRule="auto"/>
            </w:pPr>
            <w:r>
              <w:t>Balíček na cestu</w:t>
            </w:r>
          </w:p>
        </w:tc>
        <w:tc>
          <w:tcPr>
            <w:tcW w:w="6239" w:type="dxa"/>
          </w:tcPr>
          <w:p w:rsidR="00CB14B2" w:rsidRPr="00656B45" w:rsidRDefault="00CB14B2" w:rsidP="007D2573">
            <w:pPr>
              <w:spacing w:after="0" w:line="240" w:lineRule="auto"/>
            </w:pPr>
          </w:p>
        </w:tc>
      </w:tr>
    </w:tbl>
    <w:p w:rsidR="00CB14B2" w:rsidRDefault="00CB14B2" w:rsidP="00D71022"/>
    <w:sectPr w:rsidR="00CB14B2" w:rsidSect="00B36B53">
      <w:pgSz w:w="16838" w:h="11906" w:orient="landscape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6652"/>
    <w:multiLevelType w:val="hybridMultilevel"/>
    <w:tmpl w:val="7304F474"/>
    <w:lvl w:ilvl="0" w:tplc="B99C2D0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">
    <w:nsid w:val="30F27BCC"/>
    <w:multiLevelType w:val="hybridMultilevel"/>
    <w:tmpl w:val="8B607B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632"/>
    <w:rsid w:val="00034631"/>
    <w:rsid w:val="00043E7B"/>
    <w:rsid w:val="000619B4"/>
    <w:rsid w:val="00063EA0"/>
    <w:rsid w:val="00124ED8"/>
    <w:rsid w:val="00181F27"/>
    <w:rsid w:val="00182F44"/>
    <w:rsid w:val="001A249C"/>
    <w:rsid w:val="001E1EE3"/>
    <w:rsid w:val="0020105F"/>
    <w:rsid w:val="00210C5A"/>
    <w:rsid w:val="00271898"/>
    <w:rsid w:val="00290670"/>
    <w:rsid w:val="003752F1"/>
    <w:rsid w:val="003F2F39"/>
    <w:rsid w:val="0046182A"/>
    <w:rsid w:val="0048407C"/>
    <w:rsid w:val="004D30BD"/>
    <w:rsid w:val="004D5EDD"/>
    <w:rsid w:val="004D69A0"/>
    <w:rsid w:val="004F0452"/>
    <w:rsid w:val="00536CCE"/>
    <w:rsid w:val="00553B30"/>
    <w:rsid w:val="0056129F"/>
    <w:rsid w:val="005B5960"/>
    <w:rsid w:val="005E2880"/>
    <w:rsid w:val="0063197C"/>
    <w:rsid w:val="00640784"/>
    <w:rsid w:val="00656B45"/>
    <w:rsid w:val="00730E60"/>
    <w:rsid w:val="0078273D"/>
    <w:rsid w:val="007A04F8"/>
    <w:rsid w:val="007B78A2"/>
    <w:rsid w:val="007D2573"/>
    <w:rsid w:val="00813811"/>
    <w:rsid w:val="0083198C"/>
    <w:rsid w:val="00874A91"/>
    <w:rsid w:val="00925873"/>
    <w:rsid w:val="00986CE3"/>
    <w:rsid w:val="00A50608"/>
    <w:rsid w:val="00B126B0"/>
    <w:rsid w:val="00B36B53"/>
    <w:rsid w:val="00B7350D"/>
    <w:rsid w:val="00B76A2A"/>
    <w:rsid w:val="00B842A2"/>
    <w:rsid w:val="00BD3F75"/>
    <w:rsid w:val="00C76E9B"/>
    <w:rsid w:val="00CA2FAD"/>
    <w:rsid w:val="00CB14B2"/>
    <w:rsid w:val="00CD7627"/>
    <w:rsid w:val="00CE1CAF"/>
    <w:rsid w:val="00D641EB"/>
    <w:rsid w:val="00D71022"/>
    <w:rsid w:val="00D92258"/>
    <w:rsid w:val="00DB3452"/>
    <w:rsid w:val="00DB686D"/>
    <w:rsid w:val="00DC0E40"/>
    <w:rsid w:val="00DC429B"/>
    <w:rsid w:val="00E75E61"/>
    <w:rsid w:val="00E8456B"/>
    <w:rsid w:val="00E914E6"/>
    <w:rsid w:val="00EC3632"/>
    <w:rsid w:val="00ED72A6"/>
    <w:rsid w:val="00F932D9"/>
    <w:rsid w:val="00FC2510"/>
    <w:rsid w:val="00FD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2A"/>
    <w:pPr>
      <w:spacing w:after="200" w:line="276" w:lineRule="auto"/>
    </w:pPr>
    <w:rPr>
      <w:rFonts w:cs="Calibri"/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36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3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2</Pages>
  <Words>396</Words>
  <Characters>2338</Characters>
  <Application>Microsoft Office Outlook</Application>
  <DocSecurity>0</DocSecurity>
  <Lines>0</Lines>
  <Paragraphs>0</Paragraphs>
  <ScaleCrop>false</ScaleCrop>
  <Company>casd 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  pre  Cirkev  Adventistov  21</dc:title>
  <dc:subject/>
  <dc:creator>FATRAPARK</dc:creator>
  <cp:keywords/>
  <dc:description/>
  <cp:lastModifiedBy>Mirka Miková</cp:lastModifiedBy>
  <cp:revision>12</cp:revision>
  <cp:lastPrinted>2013-07-04T13:04:00Z</cp:lastPrinted>
  <dcterms:created xsi:type="dcterms:W3CDTF">2012-07-31T14:19:00Z</dcterms:created>
  <dcterms:modified xsi:type="dcterms:W3CDTF">2013-07-04T13:15:00Z</dcterms:modified>
</cp:coreProperties>
</file>